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43CEF" w:rsidRDefault="00343CEF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Atrium Plana C</w:t>
      </w:r>
    </w:p>
    <w:p w:rsidR="00343CEF" w:rsidRDefault="00343CEF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 xml:space="preserve">APPARATER; LEDNINGAR </w:t>
      </w:r>
      <w:proofErr w:type="gramStart"/>
      <w:r w:rsidRPr="008F5E8B">
        <w:rPr>
          <w:rFonts w:ascii="Arial" w:hAnsi="Arial" w:cs="Arial"/>
          <w:bCs/>
          <w:sz w:val="22"/>
          <w:szCs w:val="22"/>
        </w:rPr>
        <w:t>M.M.</w:t>
      </w:r>
      <w:proofErr w:type="gramEnd"/>
      <w:r w:rsidRPr="008F5E8B">
        <w:rPr>
          <w:rFonts w:ascii="Arial" w:hAnsi="Arial" w:cs="Arial"/>
          <w:bCs/>
          <w:sz w:val="22"/>
          <w:szCs w:val="22"/>
        </w:rPr>
        <w:t xml:space="preserve"> I RÖRSYSTEM ELLER RÖRLEDNINGSNÄT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301613"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Pr="00445C9D" w:rsidRDefault="008F5E8B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="00B5361F">
        <w:rPr>
          <w:rFonts w:ascii="Arial" w:hAnsi="Arial" w:cs="Arial"/>
          <w:sz w:val="22"/>
          <w:szCs w:val="22"/>
        </w:rPr>
        <w:t>C</w:t>
      </w:r>
      <w:r w:rsidR="00B5361F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01613" w:rsidRDefault="00646382" w:rsidP="00301613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PTC.2</w:t>
      </w:r>
      <w:r w:rsidR="00301613"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Kylpaneler och </w:t>
      </w:r>
      <w:proofErr w:type="spellStart"/>
      <w:r>
        <w:rPr>
          <w:rFonts w:ascii="Arial" w:hAnsi="Arial" w:cs="Arial"/>
          <w:bCs/>
          <w:sz w:val="22"/>
          <w:szCs w:val="22"/>
        </w:rPr>
        <w:t>kyltak</w:t>
      </w:r>
      <w:proofErr w:type="spellEnd"/>
    </w:p>
    <w:p w:rsidR="00184CF1" w:rsidRPr="00184CF1" w:rsidRDefault="00184CF1" w:rsidP="00301613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01613" w:rsidRPr="00445C9D" w:rsidRDefault="00301613" w:rsidP="00301613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4B2A87" w:rsidRPr="00F0105D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Kyl</w:t>
      </w:r>
      <w:r w:rsidR="00646382">
        <w:rPr>
          <w:rFonts w:ascii="Arial" w:hAnsi="Arial" w:cs="Arial"/>
          <w:b w:val="0"/>
          <w:sz w:val="22"/>
          <w:szCs w:val="22"/>
        </w:rPr>
        <w:t>panel</w:t>
      </w:r>
      <w:r w:rsidR="00D73829">
        <w:rPr>
          <w:rFonts w:ascii="Arial" w:hAnsi="Arial" w:cs="Arial"/>
          <w:b w:val="0"/>
          <w:sz w:val="22"/>
          <w:szCs w:val="22"/>
        </w:rPr>
        <w:t xml:space="preserve"> av Lindabs </w:t>
      </w:r>
      <w:proofErr w:type="gramStart"/>
      <w:r w:rsidR="00D73829">
        <w:rPr>
          <w:rFonts w:ascii="Arial" w:hAnsi="Arial" w:cs="Arial"/>
          <w:b w:val="0"/>
          <w:sz w:val="22"/>
          <w:szCs w:val="22"/>
        </w:rPr>
        <w:t xml:space="preserve">fabrikat </w:t>
      </w:r>
      <w:r w:rsidR="002A4AE9">
        <w:rPr>
          <w:rFonts w:ascii="Arial" w:hAnsi="Arial" w:cs="Arial"/>
          <w:b w:val="0"/>
          <w:sz w:val="22"/>
          <w:szCs w:val="22"/>
        </w:rPr>
        <w:t xml:space="preserve"> typ</w:t>
      </w:r>
      <w:proofErr w:type="gramEnd"/>
      <w:r w:rsidR="002A4AE9">
        <w:rPr>
          <w:rFonts w:ascii="Arial" w:hAnsi="Arial" w:cs="Arial"/>
          <w:b w:val="0"/>
          <w:sz w:val="22"/>
          <w:szCs w:val="22"/>
        </w:rPr>
        <w:t xml:space="preserve"> Atrium Plana C eller likvärdig</w:t>
      </w:r>
      <w:r w:rsidR="00E619A6">
        <w:rPr>
          <w:rFonts w:ascii="Arial" w:hAnsi="Arial" w:cs="Arial"/>
          <w:b w:val="0"/>
          <w:sz w:val="22"/>
          <w:szCs w:val="22"/>
        </w:rPr>
        <w:t>.</w:t>
      </w:r>
      <w:r w:rsidR="002A4AE9">
        <w:rPr>
          <w:rFonts w:ascii="Arial" w:hAnsi="Arial" w:cs="Arial"/>
          <w:b w:val="0"/>
          <w:sz w:val="22"/>
          <w:szCs w:val="22"/>
        </w:rPr>
        <w:t xml:space="preserve"> </w:t>
      </w:r>
      <w:r w:rsidR="00E619A6">
        <w:rPr>
          <w:rFonts w:ascii="Arial" w:hAnsi="Arial" w:cs="Arial"/>
          <w:b w:val="0"/>
          <w:sz w:val="22"/>
          <w:szCs w:val="22"/>
        </w:rPr>
        <w:t>F</w:t>
      </w:r>
      <w:r w:rsidR="00E2113B">
        <w:rPr>
          <w:rFonts w:ascii="Arial" w:hAnsi="Arial" w:cs="Arial"/>
          <w:b w:val="0"/>
          <w:sz w:val="22"/>
          <w:szCs w:val="22"/>
        </w:rPr>
        <w:t xml:space="preserve">ör </w:t>
      </w:r>
      <w:r w:rsidR="00646382">
        <w:rPr>
          <w:rFonts w:ascii="Arial" w:hAnsi="Arial" w:cs="Arial"/>
          <w:b w:val="0"/>
          <w:sz w:val="22"/>
          <w:szCs w:val="22"/>
        </w:rPr>
        <w:t>infällt montage i</w:t>
      </w:r>
      <w:r w:rsidR="007F377A">
        <w:rPr>
          <w:rFonts w:ascii="Arial" w:hAnsi="Arial" w:cs="Arial"/>
          <w:b w:val="0"/>
          <w:sz w:val="22"/>
          <w:szCs w:val="22"/>
        </w:rPr>
        <w:t xml:space="preserve"> undertak</w:t>
      </w:r>
      <w:r w:rsidR="00E619A6">
        <w:rPr>
          <w:rFonts w:ascii="Arial" w:hAnsi="Arial" w:cs="Arial"/>
          <w:b w:val="0"/>
          <w:sz w:val="22"/>
          <w:szCs w:val="22"/>
        </w:rPr>
        <w:t>,</w:t>
      </w:r>
      <w:r w:rsidR="007F377A">
        <w:rPr>
          <w:rFonts w:ascii="Arial" w:hAnsi="Arial" w:cs="Arial"/>
          <w:b w:val="0"/>
          <w:sz w:val="22"/>
          <w:szCs w:val="22"/>
        </w:rPr>
        <w:t xml:space="preserve"> </w:t>
      </w:r>
      <w:r w:rsidR="00E2113B">
        <w:rPr>
          <w:rFonts w:ascii="Arial" w:hAnsi="Arial" w:cs="Arial"/>
          <w:b w:val="0"/>
          <w:sz w:val="22"/>
          <w:szCs w:val="22"/>
        </w:rPr>
        <w:t>frihängande</w:t>
      </w:r>
      <w:r w:rsidR="00E619A6">
        <w:rPr>
          <w:rFonts w:ascii="Arial" w:hAnsi="Arial" w:cs="Arial"/>
          <w:b w:val="0"/>
          <w:sz w:val="22"/>
          <w:szCs w:val="22"/>
        </w:rPr>
        <w:t xml:space="preserve"> eller dikt tak</w:t>
      </w:r>
      <w:r w:rsidR="00E2113B">
        <w:rPr>
          <w:rFonts w:ascii="Arial" w:hAnsi="Arial" w:cs="Arial"/>
          <w:b w:val="0"/>
          <w:sz w:val="22"/>
          <w:szCs w:val="22"/>
        </w:rPr>
        <w:t>.</w:t>
      </w:r>
    </w:p>
    <w:p w:rsidR="004B2A87" w:rsidRDefault="004B2A87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certif</w:t>
      </w:r>
      <w:r w:rsidR="00AB5A3B"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</w:t>
      </w:r>
      <w:proofErr w:type="gramStart"/>
      <w:r w:rsidR="00E2113B">
        <w:rPr>
          <w:rFonts w:ascii="Arial" w:hAnsi="Arial" w:cs="Arial"/>
          <w:b w:val="0"/>
          <w:sz w:val="22"/>
          <w:szCs w:val="22"/>
        </w:rPr>
        <w:t>14</w:t>
      </w:r>
      <w:r w:rsidR="00646382">
        <w:rPr>
          <w:rFonts w:ascii="Arial" w:hAnsi="Arial" w:cs="Arial"/>
          <w:b w:val="0"/>
          <w:sz w:val="22"/>
          <w:szCs w:val="22"/>
        </w:rPr>
        <w:t>240</w:t>
      </w:r>
      <w:proofErr w:type="gramEnd"/>
      <w:r w:rsidR="00985EAD"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5B21D8" w:rsidRDefault="008B535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Produkten </w:t>
      </w:r>
      <w:r w:rsidR="005B21D8">
        <w:rPr>
          <w:rFonts w:ascii="Arial" w:hAnsi="Arial" w:cs="Arial"/>
          <w:b w:val="0"/>
          <w:sz w:val="22"/>
          <w:szCs w:val="22"/>
        </w:rPr>
        <w:t>avge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r w:rsidR="00646382">
        <w:rPr>
          <w:rFonts w:ascii="Arial" w:hAnsi="Arial" w:cs="Arial"/>
          <w:b w:val="0"/>
          <w:sz w:val="22"/>
          <w:szCs w:val="22"/>
        </w:rPr>
        <w:t>60</w:t>
      </w:r>
      <w:r w:rsidR="005B21D8">
        <w:rPr>
          <w:rFonts w:ascii="Arial" w:hAnsi="Arial" w:cs="Arial"/>
          <w:b w:val="0"/>
          <w:sz w:val="22"/>
          <w:szCs w:val="22"/>
        </w:rPr>
        <w:t>% av kyleffekten via strålning.</w:t>
      </w:r>
    </w:p>
    <w:p w:rsidR="005B21D8" w:rsidRDefault="008B5356" w:rsidP="00AB5A3B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</w:t>
      </w:r>
      <w:r w:rsidR="00646382">
        <w:rPr>
          <w:rFonts w:ascii="Arial" w:hAnsi="Arial" w:cs="Arial"/>
          <w:b w:val="0"/>
          <w:sz w:val="22"/>
          <w:szCs w:val="22"/>
        </w:rPr>
        <w:t>helt plan och tillverkad</w:t>
      </w:r>
      <w:r w:rsidR="005B21D8">
        <w:rPr>
          <w:rFonts w:ascii="Arial" w:hAnsi="Arial" w:cs="Arial"/>
          <w:b w:val="0"/>
          <w:sz w:val="22"/>
          <w:szCs w:val="22"/>
        </w:rPr>
        <w:t xml:space="preserve"> av Aluminium med kopparrör </w:t>
      </w:r>
      <w:r w:rsidR="00646382">
        <w:rPr>
          <w:rFonts w:ascii="Arial" w:hAnsi="Arial" w:cs="Arial"/>
          <w:b w:val="0"/>
          <w:sz w:val="22"/>
          <w:szCs w:val="22"/>
        </w:rPr>
        <w:t>lasersvetsade för optimal värmeöverföring</w:t>
      </w:r>
      <w:r w:rsidR="005B21D8">
        <w:rPr>
          <w:rFonts w:ascii="Arial" w:hAnsi="Arial" w:cs="Arial"/>
          <w:b w:val="0"/>
          <w:sz w:val="22"/>
          <w:szCs w:val="22"/>
        </w:rPr>
        <w:t>.</w:t>
      </w:r>
    </w:p>
    <w:p w:rsidR="005B21D8" w:rsidRDefault="008B5356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</w:t>
      </w:r>
      <w:r w:rsidR="005B21D8">
        <w:rPr>
          <w:rFonts w:ascii="Arial" w:hAnsi="Arial" w:cs="Arial"/>
          <w:b w:val="0"/>
          <w:sz w:val="22"/>
          <w:szCs w:val="22"/>
        </w:rPr>
        <w:t xml:space="preserve"> hygieniskt utformad och ge</w:t>
      </w:r>
      <w:r>
        <w:rPr>
          <w:rFonts w:ascii="Arial" w:hAnsi="Arial" w:cs="Arial"/>
          <w:b w:val="0"/>
          <w:sz w:val="22"/>
          <w:szCs w:val="22"/>
        </w:rPr>
        <w:t>r</w:t>
      </w:r>
      <w:r w:rsidR="005B21D8">
        <w:rPr>
          <w:rFonts w:ascii="Arial" w:hAnsi="Arial" w:cs="Arial"/>
          <w:b w:val="0"/>
          <w:sz w:val="22"/>
          <w:szCs w:val="22"/>
        </w:rPr>
        <w:t xml:space="preserve"> full åtkomlighet för rengöring.</w:t>
      </w:r>
    </w:p>
    <w:p w:rsidR="004106F0" w:rsidRDefault="004106F0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Bygghöjden är 35 mm och vikten max </w:t>
      </w:r>
      <w:r w:rsidR="005F792D">
        <w:rPr>
          <w:rFonts w:ascii="Arial" w:hAnsi="Arial" w:cs="Arial"/>
          <w:b w:val="0"/>
          <w:sz w:val="22"/>
          <w:szCs w:val="22"/>
        </w:rPr>
        <w:t xml:space="preserve">7,5 </w:t>
      </w:r>
      <w:r>
        <w:rPr>
          <w:rFonts w:ascii="Arial" w:hAnsi="Arial" w:cs="Arial"/>
          <w:b w:val="0"/>
          <w:sz w:val="22"/>
          <w:szCs w:val="22"/>
        </w:rPr>
        <w:t>kg/m</w:t>
      </w:r>
      <w:r w:rsidR="005F792D">
        <w:rPr>
          <w:rFonts w:ascii="Arial" w:hAnsi="Arial" w:cs="Arial"/>
          <w:b w:val="0"/>
          <w:sz w:val="22"/>
          <w:szCs w:val="22"/>
        </w:rPr>
        <w:t xml:space="preserve"> exklusive vatten</w:t>
      </w:r>
      <w:r>
        <w:rPr>
          <w:rFonts w:ascii="Arial" w:hAnsi="Arial" w:cs="Arial"/>
          <w:b w:val="0"/>
          <w:sz w:val="22"/>
          <w:szCs w:val="22"/>
        </w:rPr>
        <w:t>.</w:t>
      </w:r>
    </w:p>
    <w:p w:rsidR="00D73829" w:rsidRPr="00F0105D" w:rsidRDefault="00D73829" w:rsidP="005B21D8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Strukturkulör vit RAL 9003, glans </w:t>
      </w:r>
      <w:proofErr w:type="gramStart"/>
      <w:r w:rsidR="004106F0">
        <w:rPr>
          <w:rFonts w:ascii="Arial" w:hAnsi="Arial" w:cs="Arial"/>
          <w:b w:val="0"/>
          <w:sz w:val="22"/>
          <w:szCs w:val="22"/>
        </w:rPr>
        <w:t>5-10</w:t>
      </w:r>
      <w:proofErr w:type="gramEnd"/>
      <w:r w:rsidR="004106F0">
        <w:rPr>
          <w:rFonts w:ascii="Arial" w:hAnsi="Arial" w:cs="Arial"/>
          <w:b w:val="0"/>
          <w:sz w:val="22"/>
          <w:szCs w:val="22"/>
        </w:rPr>
        <w:t>.</w:t>
      </w:r>
    </w:p>
    <w:p w:rsidR="00F0105D" w:rsidRPr="00F0105D" w:rsidRDefault="00F0105D" w:rsidP="00F0105D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</w:p>
    <w:p w:rsidR="004106F0" w:rsidRPr="004106F0" w:rsidRDefault="004106F0" w:rsidP="004106F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40, 60, 90, 120 cm</w:t>
      </w:r>
    </w:p>
    <w:p w:rsidR="00D73829" w:rsidRPr="00791113" w:rsidRDefault="00D73829" w:rsidP="00D73829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 w:rsidR="007425A0">
        <w:rPr>
          <w:rFonts w:ascii="Arial" w:hAnsi="Arial" w:cs="Arial"/>
          <w:b w:val="0"/>
          <w:sz w:val="22"/>
          <w:szCs w:val="22"/>
        </w:rPr>
        <w:t>ø</w:t>
      </w:r>
      <w:r>
        <w:rPr>
          <w:rFonts w:ascii="Arial" w:hAnsi="Arial" w:cs="Arial"/>
          <w:b w:val="0"/>
          <w:sz w:val="22"/>
          <w:szCs w:val="22"/>
        </w:rPr>
        <w:t>10 mm</w:t>
      </w:r>
    </w:p>
    <w:p w:rsidR="00D73829" w:rsidRPr="002A4AE9" w:rsidRDefault="00D73829" w:rsidP="00D73829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 w:rsidR="002A4AE9">
        <w:rPr>
          <w:rFonts w:ascii="Arial" w:hAnsi="Arial" w:cs="Arial"/>
          <w:b w:val="0"/>
          <w:sz w:val="22"/>
          <w:szCs w:val="22"/>
        </w:rPr>
        <w:t>1, 2</w:t>
      </w:r>
    </w:p>
    <w:p w:rsidR="00D73829" w:rsidRDefault="00D73829" w:rsidP="00D73829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proofErr w:type="gramStart"/>
      <w:r w:rsidR="002A4AE9">
        <w:rPr>
          <w:rFonts w:ascii="Arial" w:hAnsi="Arial" w:cs="Arial"/>
          <w:b w:val="0"/>
          <w:sz w:val="22"/>
          <w:szCs w:val="22"/>
        </w:rPr>
        <w:t>0</w:t>
      </w:r>
      <w:r w:rsidR="004106F0">
        <w:rPr>
          <w:rFonts w:ascii="Arial" w:hAnsi="Arial" w:cs="Arial"/>
          <w:b w:val="0"/>
          <w:sz w:val="22"/>
          <w:szCs w:val="22"/>
        </w:rPr>
        <w:t>,</w:t>
      </w:r>
      <w:r w:rsidR="002A4AE9">
        <w:rPr>
          <w:rFonts w:ascii="Arial" w:hAnsi="Arial" w:cs="Arial"/>
          <w:b w:val="0"/>
          <w:sz w:val="22"/>
          <w:szCs w:val="22"/>
        </w:rPr>
        <w:t>6</w:t>
      </w:r>
      <w:r w:rsidR="004106F0">
        <w:rPr>
          <w:rFonts w:ascii="Arial" w:hAnsi="Arial" w:cs="Arial"/>
          <w:b w:val="0"/>
          <w:sz w:val="22"/>
          <w:szCs w:val="22"/>
        </w:rPr>
        <w:t>-</w:t>
      </w:r>
      <w:r w:rsidR="002A4AE9">
        <w:rPr>
          <w:rFonts w:ascii="Arial" w:hAnsi="Arial" w:cs="Arial"/>
          <w:b w:val="0"/>
          <w:sz w:val="22"/>
          <w:szCs w:val="22"/>
        </w:rPr>
        <w:t>3</w:t>
      </w:r>
      <w:r w:rsidR="004106F0">
        <w:rPr>
          <w:rFonts w:ascii="Arial" w:hAnsi="Arial" w:cs="Arial"/>
          <w:b w:val="0"/>
          <w:sz w:val="22"/>
          <w:szCs w:val="22"/>
        </w:rPr>
        <w:t>,</w:t>
      </w:r>
      <w:r w:rsidR="002A4AE9">
        <w:rPr>
          <w:rFonts w:ascii="Arial" w:hAnsi="Arial" w:cs="Arial"/>
          <w:b w:val="0"/>
          <w:sz w:val="22"/>
          <w:szCs w:val="22"/>
        </w:rPr>
        <w:t>6</w:t>
      </w:r>
      <w:proofErr w:type="gramEnd"/>
      <w:r w:rsidR="00A10949">
        <w:rPr>
          <w:rFonts w:ascii="Arial" w:hAnsi="Arial" w:cs="Arial"/>
          <w:b w:val="0"/>
          <w:sz w:val="22"/>
          <w:szCs w:val="22"/>
        </w:rPr>
        <w:t xml:space="preserve"> m</w:t>
      </w:r>
      <w:r w:rsidR="004106F0">
        <w:rPr>
          <w:rFonts w:ascii="Arial" w:hAnsi="Arial" w:cs="Arial"/>
          <w:b w:val="0"/>
          <w:sz w:val="22"/>
          <w:szCs w:val="22"/>
        </w:rPr>
        <w:t xml:space="preserve"> i steg om 0,6 m</w:t>
      </w:r>
    </w:p>
    <w:p w:rsidR="00D73829" w:rsidRDefault="00D73829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301613" w:rsidRDefault="00D73829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sz w:val="22"/>
          <w:szCs w:val="22"/>
        </w:rPr>
        <w:t>Produkt:</w:t>
      </w:r>
      <w:r w:rsidR="00301613" w:rsidRPr="00445C9D">
        <w:rPr>
          <w:rFonts w:ascii="Arial" w:hAnsi="Arial" w:cs="Arial"/>
          <w:b w:val="0"/>
          <w:sz w:val="22"/>
          <w:szCs w:val="22"/>
        </w:rPr>
        <w:tab/>
      </w:r>
      <w:r w:rsidR="00646382">
        <w:rPr>
          <w:rFonts w:ascii="Arial" w:hAnsi="Arial" w:cs="Arial"/>
          <w:b w:val="0"/>
          <w:sz w:val="22"/>
          <w:szCs w:val="22"/>
        </w:rPr>
        <w:t>Atrium Plana C</w:t>
      </w:r>
      <w:r w:rsidR="002A4AE9">
        <w:rPr>
          <w:rFonts w:ascii="Arial" w:hAnsi="Arial" w:cs="Arial"/>
          <w:b w:val="0"/>
          <w:sz w:val="22"/>
          <w:szCs w:val="22"/>
        </w:rPr>
        <w:t>-60-10-1-2,4</w:t>
      </w:r>
      <w:r w:rsidR="00184CF1"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 w:rsidR="00184CF1"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:rsidR="00F9665F" w:rsidRDefault="00F9665F" w:rsidP="00C62780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D73829" w:rsidRPr="00A1094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A10949">
        <w:rPr>
          <w:rFonts w:ascii="Arial" w:hAnsi="Arial" w:cs="Arial"/>
          <w:sz w:val="22"/>
          <w:szCs w:val="22"/>
          <w:lang w:val="en-US"/>
        </w:rPr>
        <w:t>Plusfunktioner</w:t>
      </w:r>
      <w:proofErr w:type="spellEnd"/>
      <w:r w:rsidRPr="00A10949">
        <w:rPr>
          <w:rFonts w:ascii="Arial" w:hAnsi="Arial" w:cs="Arial"/>
          <w:sz w:val="22"/>
          <w:szCs w:val="22"/>
          <w:lang w:val="en-US"/>
        </w:rPr>
        <w:t>:</w:t>
      </w:r>
      <w:r w:rsidRPr="00A10949">
        <w:rPr>
          <w:rFonts w:ascii="Arial" w:hAnsi="Arial" w:cs="Arial"/>
          <w:sz w:val="22"/>
          <w:szCs w:val="22"/>
          <w:lang w:val="en-US"/>
        </w:rPr>
        <w:tab/>
      </w:r>
      <w:r w:rsidRPr="00A10949">
        <w:rPr>
          <w:rFonts w:ascii="Arial" w:hAnsi="Arial" w:cs="Arial"/>
          <w:b w:val="0"/>
          <w:sz w:val="22"/>
          <w:szCs w:val="22"/>
          <w:lang w:val="en-US"/>
        </w:rPr>
        <w:t xml:space="preserve">Regula </w:t>
      </w:r>
      <w:proofErr w:type="spellStart"/>
      <w:r w:rsidRPr="00A10949">
        <w:rPr>
          <w:rFonts w:ascii="Arial" w:hAnsi="Arial" w:cs="Arial"/>
          <w:b w:val="0"/>
          <w:sz w:val="22"/>
          <w:szCs w:val="22"/>
          <w:lang w:val="en-US"/>
        </w:rPr>
        <w:t>Secura</w:t>
      </w:r>
      <w:proofErr w:type="spellEnd"/>
      <w:r w:rsidRPr="00A10949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A10949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D73829" w:rsidRP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A10949">
        <w:rPr>
          <w:rFonts w:ascii="Arial" w:hAnsi="Arial" w:cs="Arial"/>
          <w:b w:val="0"/>
          <w:sz w:val="22"/>
          <w:szCs w:val="22"/>
          <w:lang w:val="en-US"/>
        </w:rPr>
        <w:tab/>
      </w:r>
      <w:r w:rsidRPr="00D73829">
        <w:rPr>
          <w:rFonts w:ascii="Arial" w:hAnsi="Arial" w:cs="Arial"/>
          <w:b w:val="0"/>
          <w:sz w:val="22"/>
          <w:szCs w:val="22"/>
          <w:lang w:val="en-US"/>
        </w:rPr>
        <w:t xml:space="preserve">Regula Connect Basic </w:t>
      </w:r>
      <w:proofErr w:type="spellStart"/>
      <w:proofErr w:type="gramStart"/>
      <w:r w:rsidRPr="00D73829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:rsidR="00D73829" w:rsidRPr="00985EAD" w:rsidRDefault="00D73829" w:rsidP="00047268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D73829">
        <w:rPr>
          <w:rFonts w:ascii="Arial" w:hAnsi="Arial" w:cs="Arial"/>
          <w:b w:val="0"/>
          <w:sz w:val="22"/>
          <w:szCs w:val="22"/>
          <w:lang w:val="en-US"/>
        </w:rPr>
        <w:tab/>
      </w:r>
      <w:r w:rsidRPr="00985EAD">
        <w:rPr>
          <w:rFonts w:ascii="Arial" w:hAnsi="Arial" w:cs="Arial"/>
          <w:b w:val="0"/>
          <w:sz w:val="22"/>
          <w:szCs w:val="22"/>
          <w:lang w:val="en-US"/>
        </w:rPr>
        <w:t xml:space="preserve">Regula Connect Multi </w:t>
      </w:r>
      <w:proofErr w:type="spellStart"/>
      <w:proofErr w:type="gramStart"/>
      <w:r w:rsidRPr="00985EAD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:rsidR="00D73829" w:rsidRPr="00985EAD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85EAD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985EAD">
        <w:rPr>
          <w:rFonts w:ascii="Arial" w:hAnsi="Arial" w:cs="Arial"/>
          <w:b w:val="0"/>
          <w:sz w:val="22"/>
          <w:szCs w:val="22"/>
          <w:lang w:val="en-US"/>
        </w:rPr>
        <w:t>Specialkulör</w:t>
      </w:r>
      <w:proofErr w:type="spellEnd"/>
    </w:p>
    <w:p w:rsidR="00D73829" w:rsidRPr="00985EAD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85EAD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985EAD">
        <w:rPr>
          <w:rFonts w:ascii="Arial" w:hAnsi="Arial" w:cs="Arial"/>
          <w:b w:val="0"/>
          <w:sz w:val="22"/>
          <w:szCs w:val="22"/>
          <w:lang w:val="en-US"/>
        </w:rPr>
        <w:t>Specialperforering</w:t>
      </w:r>
      <w:proofErr w:type="spellEnd"/>
    </w:p>
    <w:p w:rsidR="00D73829" w:rsidRPr="00985EAD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85EAD">
        <w:rPr>
          <w:rFonts w:ascii="Arial" w:hAnsi="Arial" w:cs="Arial"/>
          <w:b w:val="0"/>
          <w:sz w:val="22"/>
          <w:szCs w:val="22"/>
          <w:lang w:val="en-US"/>
        </w:rPr>
        <w:tab/>
      </w:r>
    </w:p>
    <w:p w:rsidR="00D73829" w:rsidRPr="00C97F38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:rsidR="00D73829" w:rsidRPr="00F7088D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:rsidR="00D73829" w:rsidRP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D73829">
        <w:rPr>
          <w:rFonts w:ascii="Arial" w:hAnsi="Arial" w:cs="Arial"/>
          <w:b w:val="0"/>
          <w:sz w:val="22"/>
          <w:szCs w:val="22"/>
        </w:rPr>
        <w:t>Ventil kyla</w:t>
      </w:r>
    </w:p>
    <w:p w:rsidR="00D73829" w:rsidRP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b w:val="0"/>
          <w:sz w:val="22"/>
          <w:szCs w:val="22"/>
        </w:rPr>
        <w:tab/>
        <w:t>Ställdon kyla</w:t>
      </w:r>
    </w:p>
    <w:p w:rsid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D73829" w:rsidRPr="00D73829" w:rsidRDefault="00047268" w:rsidP="00047268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D73829" w:rsidRP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047268" w:rsidRPr="00D73829" w:rsidRDefault="00047268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Extern temperaturgivare anliggning</w:t>
      </w:r>
    </w:p>
    <w:p w:rsid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D73829">
        <w:rPr>
          <w:rFonts w:ascii="Arial" w:hAnsi="Arial" w:cs="Arial"/>
          <w:b w:val="0"/>
          <w:sz w:val="22"/>
          <w:szCs w:val="22"/>
        </w:rPr>
        <w:t>Avluftare</w:t>
      </w:r>
      <w:proofErr w:type="spellEnd"/>
    </w:p>
    <w:p w:rsidR="00343CEF" w:rsidRPr="00D73829" w:rsidRDefault="00343CEF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D73829" w:rsidRPr="00B65F4A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D73829">
        <w:rPr>
          <w:rFonts w:ascii="Arial" w:hAnsi="Arial" w:cs="Arial"/>
          <w:b w:val="0"/>
          <w:sz w:val="22"/>
          <w:szCs w:val="22"/>
        </w:rPr>
        <w:lastRenderedPageBreak/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(trådpendlar)</w:t>
      </w:r>
    </w:p>
    <w:p w:rsidR="00D73829" w:rsidRDefault="00D73829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</w:t>
      </w:r>
      <w:r w:rsidR="000B3DB3">
        <w:rPr>
          <w:rFonts w:ascii="Arial" w:hAnsi="Arial" w:cs="Arial"/>
          <w:b w:val="0"/>
          <w:sz w:val="22"/>
          <w:szCs w:val="22"/>
        </w:rPr>
        <w:t>pphängningar (gängstång + panelfästen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0B3DB3" w:rsidRPr="00047268" w:rsidRDefault="00047268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  <w:r w:rsidR="000B3DB3">
        <w:rPr>
          <w:rFonts w:ascii="Arial" w:hAnsi="Arial" w:cs="Arial"/>
          <w:b w:val="0"/>
          <w:sz w:val="22"/>
          <w:szCs w:val="22"/>
        </w:rPr>
        <w:t>Upphängningar (dolda, dikt tak)</w:t>
      </w:r>
    </w:p>
    <w:p w:rsidR="00D73829" w:rsidRPr="00A2085F" w:rsidRDefault="000B3DB3" w:rsidP="00D73829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</w:r>
    </w:p>
    <w:p w:rsidR="00343CEF" w:rsidRDefault="0034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Atrium Plana H</w:t>
      </w: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 xml:space="preserve">APPARATER; LEDNINGAR </w:t>
      </w:r>
      <w:proofErr w:type="gramStart"/>
      <w:r w:rsidRPr="008F5E8B">
        <w:rPr>
          <w:rFonts w:ascii="Arial" w:hAnsi="Arial" w:cs="Arial"/>
          <w:bCs/>
          <w:sz w:val="22"/>
          <w:szCs w:val="22"/>
        </w:rPr>
        <w:t>M.M.</w:t>
      </w:r>
      <w:proofErr w:type="gramEnd"/>
      <w:r w:rsidRPr="008F5E8B">
        <w:rPr>
          <w:rFonts w:ascii="Arial" w:hAnsi="Arial" w:cs="Arial"/>
          <w:bCs/>
          <w:sz w:val="22"/>
          <w:szCs w:val="22"/>
        </w:rPr>
        <w:t xml:space="preserve"> I RÖRSYSTEM ELLER RÖRLEDNINGSNÄT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RUMSVÄRME</w:t>
      </w:r>
      <w:r w:rsidRPr="008F5E8B">
        <w:rPr>
          <w:rFonts w:ascii="Arial" w:hAnsi="Arial" w:cs="Arial"/>
          <w:bCs/>
          <w:sz w:val="22"/>
          <w:szCs w:val="22"/>
        </w:rPr>
        <w:t>APPARATER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PTB.2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Strålvärmetak och strålvärmepaneler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PTB.21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Strålvärmetak</w:t>
      </w:r>
    </w:p>
    <w:p w:rsidR="00343CEF" w:rsidRPr="00E86A9C" w:rsidRDefault="00343CEF" w:rsidP="00343CEF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F0105D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Strålvärmepanel av Lindabs fabrikat typ Atrium Plana H eller likvärdig. För infällt montage i undertak, frihängande eller dikt tak.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certif</w:t>
      </w:r>
      <w:r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</w:t>
      </w:r>
      <w:proofErr w:type="gramStart"/>
      <w:r>
        <w:rPr>
          <w:rFonts w:ascii="Arial" w:hAnsi="Arial" w:cs="Arial"/>
          <w:b w:val="0"/>
          <w:sz w:val="22"/>
          <w:szCs w:val="22"/>
        </w:rPr>
        <w:t>14037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skall avge 60% av värmeeffekten via strålning.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 helt plan och tillverkad av Aluminium med kopparrör lasersvetsade för optimal värmeöverföring.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 hygieniskt utformad och ger full åtkomlighet för rengöring.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35 mm och vikten max 7,5 kg/m exklusive vatten.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Strukturkulör vit RAL 9003, glans </w:t>
      </w:r>
      <w:proofErr w:type="gramStart"/>
      <w:r>
        <w:rPr>
          <w:rFonts w:ascii="Arial" w:hAnsi="Arial" w:cs="Arial"/>
          <w:b w:val="0"/>
          <w:sz w:val="22"/>
          <w:szCs w:val="22"/>
        </w:rPr>
        <w:t>5-10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5B5205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40, 60, 90, 120 cm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ø10 mm</w:t>
      </w:r>
    </w:p>
    <w:p w:rsidR="00343CEF" w:rsidRPr="000C0F7B" w:rsidRDefault="00343CEF" w:rsidP="00343CE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Inkopplingsalternativ: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1, 2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0,6-</w:t>
      </w:r>
      <w:proofErr w:type="gramStart"/>
      <w:r>
        <w:rPr>
          <w:rFonts w:ascii="Arial" w:hAnsi="Arial" w:cs="Arial"/>
          <w:b w:val="0"/>
          <w:sz w:val="22"/>
          <w:szCs w:val="22"/>
        </w:rPr>
        <w:t>3.6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m i steg om 0,6m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sz w:val="22"/>
          <w:szCs w:val="22"/>
        </w:rPr>
        <w:t>Produkt:</w:t>
      </w:r>
      <w:r w:rsidRPr="00445C9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Atrium Plana H-60-10-1-1,8</w:t>
      </w:r>
      <w:r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343CEF" w:rsidRPr="000C0F7B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0C0F7B">
        <w:rPr>
          <w:rFonts w:ascii="Arial" w:hAnsi="Arial" w:cs="Arial"/>
          <w:sz w:val="22"/>
          <w:szCs w:val="22"/>
          <w:lang w:val="en-US"/>
        </w:rPr>
        <w:t>Plusfunktioner</w:t>
      </w:r>
      <w:proofErr w:type="spellEnd"/>
      <w:r w:rsidRPr="000C0F7B">
        <w:rPr>
          <w:rFonts w:ascii="Arial" w:hAnsi="Arial" w:cs="Arial"/>
          <w:sz w:val="22"/>
          <w:szCs w:val="22"/>
          <w:lang w:val="en-US"/>
        </w:rPr>
        <w:t>:</w:t>
      </w:r>
      <w:r w:rsidRPr="000C0F7B">
        <w:rPr>
          <w:rFonts w:ascii="Arial" w:hAnsi="Arial" w:cs="Arial"/>
          <w:sz w:val="22"/>
          <w:szCs w:val="22"/>
          <w:lang w:val="en-US"/>
        </w:rPr>
        <w:tab/>
      </w:r>
      <w:r w:rsidRPr="000C0F7B">
        <w:rPr>
          <w:rFonts w:ascii="Arial" w:hAnsi="Arial" w:cs="Arial"/>
          <w:b w:val="0"/>
          <w:sz w:val="22"/>
          <w:szCs w:val="22"/>
          <w:lang w:val="en-US"/>
        </w:rPr>
        <w:t xml:space="preserve">Regula </w:t>
      </w:r>
      <w:proofErr w:type="spellStart"/>
      <w:r w:rsidRPr="000C0F7B">
        <w:rPr>
          <w:rFonts w:ascii="Arial" w:hAnsi="Arial" w:cs="Arial"/>
          <w:b w:val="0"/>
          <w:sz w:val="22"/>
          <w:szCs w:val="22"/>
          <w:lang w:val="en-US"/>
        </w:rPr>
        <w:t>Secura</w:t>
      </w:r>
      <w:proofErr w:type="spellEnd"/>
      <w:r w:rsidRPr="000C0F7B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0C0F7B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0C0F7B">
        <w:rPr>
          <w:rFonts w:ascii="Arial" w:hAnsi="Arial" w:cs="Arial"/>
          <w:b w:val="0"/>
          <w:sz w:val="22"/>
          <w:szCs w:val="22"/>
          <w:lang w:val="en-US"/>
        </w:rPr>
        <w:tab/>
      </w:r>
      <w:r w:rsidRPr="005B5205">
        <w:rPr>
          <w:rFonts w:ascii="Arial" w:hAnsi="Arial" w:cs="Arial"/>
          <w:b w:val="0"/>
          <w:sz w:val="22"/>
          <w:szCs w:val="22"/>
          <w:lang w:val="en-US"/>
        </w:rPr>
        <w:t xml:space="preserve">Regula Connect Basic </w:t>
      </w:r>
      <w:proofErr w:type="spellStart"/>
      <w:proofErr w:type="gramStart"/>
      <w:r w:rsidRPr="005B5205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:rsidR="00343CEF" w:rsidRPr="00947EAE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5B5205">
        <w:rPr>
          <w:rFonts w:ascii="Arial" w:hAnsi="Arial" w:cs="Arial"/>
          <w:b w:val="0"/>
          <w:sz w:val="22"/>
          <w:szCs w:val="22"/>
          <w:lang w:val="en-US"/>
        </w:rPr>
        <w:tab/>
      </w:r>
      <w:r w:rsidRPr="00947EAE">
        <w:rPr>
          <w:rFonts w:ascii="Arial" w:hAnsi="Arial" w:cs="Arial"/>
          <w:b w:val="0"/>
          <w:sz w:val="22"/>
          <w:szCs w:val="22"/>
          <w:lang w:val="en-US"/>
        </w:rPr>
        <w:t xml:space="preserve">Regula Connect Multi </w:t>
      </w:r>
      <w:proofErr w:type="spellStart"/>
      <w:proofErr w:type="gramStart"/>
      <w:r w:rsidRPr="00947EAE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:rsidR="00343CEF" w:rsidRPr="00947EAE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47EAE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947EAE">
        <w:rPr>
          <w:rFonts w:ascii="Arial" w:hAnsi="Arial" w:cs="Arial"/>
          <w:b w:val="0"/>
          <w:sz w:val="22"/>
          <w:szCs w:val="22"/>
          <w:lang w:val="en-US"/>
        </w:rPr>
        <w:t>Specialkulör</w:t>
      </w:r>
      <w:proofErr w:type="spellEnd"/>
    </w:p>
    <w:p w:rsidR="00343CEF" w:rsidRPr="00947EAE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47EAE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947EAE">
        <w:rPr>
          <w:rFonts w:ascii="Arial" w:hAnsi="Arial" w:cs="Arial"/>
          <w:b w:val="0"/>
          <w:sz w:val="22"/>
          <w:szCs w:val="22"/>
          <w:lang w:val="en-US"/>
        </w:rPr>
        <w:t>Specialperforering</w:t>
      </w:r>
      <w:proofErr w:type="spellEnd"/>
    </w:p>
    <w:p w:rsidR="00343CEF" w:rsidRPr="00947EAE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47EAE">
        <w:rPr>
          <w:rFonts w:ascii="Arial" w:hAnsi="Arial" w:cs="Arial"/>
          <w:b w:val="0"/>
          <w:sz w:val="22"/>
          <w:szCs w:val="22"/>
          <w:lang w:val="en-US"/>
        </w:rPr>
        <w:tab/>
      </w:r>
    </w:p>
    <w:p w:rsidR="00343CEF" w:rsidRPr="00C97F38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:rsidR="00343CEF" w:rsidRPr="00F7088D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5B5205">
        <w:rPr>
          <w:rFonts w:ascii="Arial" w:hAnsi="Arial" w:cs="Arial"/>
          <w:b w:val="0"/>
          <w:sz w:val="22"/>
          <w:szCs w:val="22"/>
        </w:rPr>
        <w:t>Ventil värme</w:t>
      </w:r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Ställdon värme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  <w:t>Extern temperaturgivare anliggning</w:t>
      </w:r>
    </w:p>
    <w:p w:rsidR="00343CEF" w:rsidRPr="005B520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5B5205">
        <w:rPr>
          <w:rFonts w:ascii="Arial" w:hAnsi="Arial" w:cs="Arial"/>
          <w:b w:val="0"/>
          <w:sz w:val="22"/>
          <w:szCs w:val="22"/>
        </w:rPr>
        <w:t>Avluftare</w:t>
      </w:r>
      <w:proofErr w:type="spellEnd"/>
    </w:p>
    <w:p w:rsidR="00343CEF" w:rsidRPr="00B65F4A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5B5205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(trådpendlar)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</w:t>
      </w:r>
      <w:r>
        <w:rPr>
          <w:rFonts w:ascii="Arial" w:hAnsi="Arial" w:cs="Arial"/>
          <w:b w:val="0"/>
          <w:sz w:val="22"/>
          <w:szCs w:val="22"/>
        </w:rPr>
        <w:t>pphängningar (gängstång + panelfästen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343CEF" w:rsidRPr="00246FE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Upphängningar (dolda, dikt tak)</w:t>
      </w:r>
    </w:p>
    <w:p w:rsidR="00343CEF" w:rsidRPr="00246FE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46FE1">
        <w:rPr>
          <w:rFonts w:ascii="Arial" w:hAnsi="Arial" w:cs="Arial"/>
          <w:b w:val="0"/>
          <w:sz w:val="22"/>
          <w:szCs w:val="22"/>
        </w:rPr>
        <w:tab/>
      </w:r>
    </w:p>
    <w:p w:rsidR="00343CEF" w:rsidRDefault="00343C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>Atrium Plana H C</w:t>
      </w: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 xml:space="preserve">APPARATER; LEDNINGAR </w:t>
      </w:r>
      <w:proofErr w:type="gramStart"/>
      <w:r w:rsidRPr="008F5E8B">
        <w:rPr>
          <w:rFonts w:ascii="Arial" w:hAnsi="Arial" w:cs="Arial"/>
          <w:bCs/>
          <w:sz w:val="22"/>
          <w:szCs w:val="22"/>
        </w:rPr>
        <w:t>M.M.</w:t>
      </w:r>
      <w:proofErr w:type="gramEnd"/>
      <w:r w:rsidRPr="008F5E8B">
        <w:rPr>
          <w:rFonts w:ascii="Arial" w:hAnsi="Arial" w:cs="Arial"/>
          <w:bCs/>
          <w:sz w:val="22"/>
          <w:szCs w:val="22"/>
        </w:rPr>
        <w:t xml:space="preserve"> I RÖRSYSTEM ELLER RÖRLEDNINGSNÄT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</w:t>
      </w:r>
      <w:r w:rsidRPr="00445C9D"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RUMSMONTERADE VÄRMARE OCH KYLARE</w:t>
      </w: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RUMSVÄRME</w:t>
      </w:r>
      <w:r w:rsidRPr="008F5E8B">
        <w:rPr>
          <w:rFonts w:ascii="Arial" w:hAnsi="Arial" w:cs="Arial"/>
          <w:bCs/>
          <w:sz w:val="22"/>
          <w:szCs w:val="22"/>
        </w:rPr>
        <w:t>APPARATER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PTB.2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Strålvärmetak och strålvärmepaneler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PTB.21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>Strålvärmetak</w:t>
      </w: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</w:t>
      </w:r>
      <w:r>
        <w:rPr>
          <w:rFonts w:ascii="Arial" w:hAnsi="Arial" w:cs="Arial"/>
          <w:sz w:val="22"/>
          <w:szCs w:val="22"/>
        </w:rPr>
        <w:tab/>
      </w:r>
      <w:r w:rsidRPr="008F5E8B">
        <w:rPr>
          <w:rFonts w:ascii="Arial" w:hAnsi="Arial" w:cs="Arial"/>
          <w:bCs/>
          <w:sz w:val="22"/>
          <w:szCs w:val="22"/>
        </w:rPr>
        <w:t>RUMSKYLAPPARATER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Default="00343CEF" w:rsidP="00343CEF">
      <w:pPr>
        <w:pStyle w:val="Kodrubrik"/>
        <w:tabs>
          <w:tab w:val="right" w:pos="9356"/>
        </w:tabs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PTC.2</w:t>
      </w:r>
      <w:r w:rsidRPr="00445C9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Kylpaneler och </w:t>
      </w:r>
      <w:proofErr w:type="spellStart"/>
      <w:r>
        <w:rPr>
          <w:rFonts w:ascii="Arial" w:hAnsi="Arial" w:cs="Arial"/>
          <w:bCs/>
          <w:sz w:val="22"/>
          <w:szCs w:val="22"/>
        </w:rPr>
        <w:t>kyltak</w:t>
      </w:r>
      <w:proofErr w:type="spellEnd"/>
    </w:p>
    <w:p w:rsidR="00343CEF" w:rsidRPr="00F86FB6" w:rsidRDefault="00343CEF" w:rsidP="00343CEF">
      <w:pPr>
        <w:pStyle w:val="Kodrubrik"/>
        <w:tabs>
          <w:tab w:val="right" w:pos="9356"/>
        </w:tabs>
        <w:rPr>
          <w:rFonts w:ascii="Arial" w:hAnsi="Arial" w:cs="Arial"/>
          <w:b w:val="0"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 w:val="0"/>
          <w:bCs/>
          <w:sz w:val="22"/>
          <w:szCs w:val="22"/>
          <w:u w:val="single"/>
        </w:rPr>
        <w:t>XXXX</w:t>
      </w:r>
    </w:p>
    <w:p w:rsidR="00343CEF" w:rsidRPr="00445C9D" w:rsidRDefault="00343CEF" w:rsidP="00343CEF">
      <w:pPr>
        <w:pStyle w:val="Kodrubrik"/>
        <w:tabs>
          <w:tab w:val="right" w:pos="9356"/>
        </w:tabs>
        <w:rPr>
          <w:rFonts w:ascii="Arial" w:hAnsi="Arial" w:cs="Arial"/>
          <w:sz w:val="22"/>
          <w:szCs w:val="22"/>
        </w:rPr>
      </w:pPr>
    </w:p>
    <w:p w:rsidR="00343CEF" w:rsidRPr="00F0105D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Kyl- och strålvärmepanel av Lindabs fabrikat typ Atrium Plana HC eller likvärdig. För infällt montage i undertak, frihängande eller dikt tak.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 w:rsidRPr="00F0105D">
        <w:rPr>
          <w:rFonts w:ascii="Arial" w:hAnsi="Arial" w:cs="Arial"/>
          <w:b w:val="0"/>
          <w:sz w:val="22"/>
          <w:szCs w:val="22"/>
        </w:rPr>
        <w:t>Produkten skall vara certif</w:t>
      </w:r>
      <w:r>
        <w:rPr>
          <w:rFonts w:ascii="Arial" w:hAnsi="Arial" w:cs="Arial"/>
          <w:b w:val="0"/>
          <w:sz w:val="22"/>
          <w:szCs w:val="22"/>
        </w:rPr>
        <w:t>i</w:t>
      </w:r>
      <w:r w:rsidRPr="00F0105D">
        <w:rPr>
          <w:rFonts w:ascii="Arial" w:hAnsi="Arial" w:cs="Arial"/>
          <w:b w:val="0"/>
          <w:sz w:val="22"/>
          <w:szCs w:val="22"/>
        </w:rPr>
        <w:t>erad för verifiering av effekt enligt EN-</w:t>
      </w:r>
      <w:proofErr w:type="gramStart"/>
      <w:r>
        <w:rPr>
          <w:rFonts w:ascii="Arial" w:hAnsi="Arial" w:cs="Arial"/>
          <w:b w:val="0"/>
          <w:sz w:val="22"/>
          <w:szCs w:val="22"/>
        </w:rPr>
        <w:t>14240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och EN-14037 samt inneha CE märkning</w:t>
      </w:r>
      <w:r w:rsidRPr="00F0105D">
        <w:rPr>
          <w:rFonts w:ascii="Arial" w:hAnsi="Arial" w:cs="Arial"/>
          <w:b w:val="0"/>
          <w:sz w:val="22"/>
          <w:szCs w:val="22"/>
        </w:rPr>
        <w:t>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avger 60% av kyleffekten samt värmeeffekten via strålning.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 helt plan och tillverkad av Aluminium med kopparrör lasersvetsade för optimal värmeöverföring.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Produkten är hygieniskt utformad och ger full åtkomlighet för rengöring.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Bygghöjden är 35 mm och vikten max 7,6 kg/m exklusive vatten.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spacing w:before="120"/>
        <w:ind w:left="1559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Strukturkulör vit RAL 9003, glans </w:t>
      </w:r>
      <w:proofErr w:type="gramStart"/>
      <w:r>
        <w:rPr>
          <w:rFonts w:ascii="Arial" w:hAnsi="Arial" w:cs="Arial"/>
          <w:b w:val="0"/>
          <w:sz w:val="22"/>
          <w:szCs w:val="22"/>
        </w:rPr>
        <w:t>5-10</w:t>
      </w:r>
      <w:proofErr w:type="gramEnd"/>
      <w:r>
        <w:rPr>
          <w:rFonts w:ascii="Arial" w:hAnsi="Arial" w:cs="Arial"/>
          <w:b w:val="0"/>
          <w:sz w:val="22"/>
          <w:szCs w:val="22"/>
        </w:rPr>
        <w:t>.</w:t>
      </w:r>
    </w:p>
    <w:p w:rsidR="00343CEF" w:rsidRPr="00F86FB6" w:rsidRDefault="00343CEF" w:rsidP="00343CE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</w:p>
    <w:p w:rsidR="00343CEF" w:rsidRPr="00974015" w:rsidRDefault="00343CEF" w:rsidP="00343CEF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sz w:val="22"/>
          <w:szCs w:val="22"/>
        </w:rPr>
        <w:t>Bredd:</w:t>
      </w:r>
      <w:r w:rsidRPr="00F0105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40, 60, 90, 120 cm</w:t>
      </w:r>
    </w:p>
    <w:p w:rsidR="00343CEF" w:rsidRPr="00791113" w:rsidRDefault="00343CEF" w:rsidP="00343CE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Anslutningsdim. vatten: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ø10 mm</w:t>
      </w:r>
    </w:p>
    <w:p w:rsidR="00343CEF" w:rsidRPr="00B06688" w:rsidRDefault="00343CEF" w:rsidP="00343CEF">
      <w:pPr>
        <w:pStyle w:val="Kodrubrik"/>
        <w:tabs>
          <w:tab w:val="left" w:pos="4253"/>
          <w:tab w:val="right" w:pos="9356"/>
        </w:tabs>
        <w:ind w:left="1563" w:hanging="3"/>
        <w:rPr>
          <w:rFonts w:ascii="Arial" w:hAnsi="Arial" w:cs="Arial"/>
          <w:b w:val="0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Inkopplingsalternativ: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 xml:space="preserve">1 ,2 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firstLine="0"/>
        <w:rPr>
          <w:rFonts w:ascii="Arial" w:hAnsi="Arial" w:cs="Arial"/>
          <w:sz w:val="22"/>
          <w:szCs w:val="22"/>
        </w:rPr>
      </w:pPr>
      <w:r w:rsidRPr="00791113">
        <w:rPr>
          <w:rFonts w:ascii="Arial" w:hAnsi="Arial" w:cs="Arial"/>
          <w:sz w:val="22"/>
          <w:szCs w:val="22"/>
        </w:rPr>
        <w:t>Längd:</w:t>
      </w:r>
      <w:r w:rsidRPr="0079111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0,6-</w:t>
      </w:r>
      <w:proofErr w:type="gramStart"/>
      <w:r>
        <w:rPr>
          <w:rFonts w:ascii="Arial" w:hAnsi="Arial" w:cs="Arial"/>
          <w:b w:val="0"/>
          <w:sz w:val="22"/>
          <w:szCs w:val="22"/>
        </w:rPr>
        <w:t>3.6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m i steg om 0,6 m</w:t>
      </w:r>
      <w:r w:rsidRPr="00250041">
        <w:rPr>
          <w:rFonts w:ascii="Arial" w:hAnsi="Arial" w:cs="Arial"/>
          <w:sz w:val="22"/>
          <w:szCs w:val="22"/>
        </w:rPr>
        <w:t xml:space="preserve"> 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sz w:val="22"/>
          <w:szCs w:val="22"/>
        </w:rPr>
        <w:t>Produkt:</w:t>
      </w:r>
      <w:r w:rsidRPr="00445C9D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Atrium Plana HC-90-10-1-3,6</w:t>
      </w:r>
      <w:r>
        <w:rPr>
          <w:rFonts w:ascii="Arial" w:hAnsi="Arial" w:cs="Arial"/>
          <w:b w:val="0"/>
          <w:sz w:val="22"/>
          <w:szCs w:val="22"/>
        </w:rPr>
        <w:tab/>
        <w:t xml:space="preserve">X </w:t>
      </w:r>
      <w:proofErr w:type="spellStart"/>
      <w:r>
        <w:rPr>
          <w:rFonts w:ascii="Arial" w:hAnsi="Arial" w:cs="Arial"/>
          <w:b w:val="0"/>
          <w:sz w:val="22"/>
          <w:szCs w:val="22"/>
        </w:rPr>
        <w:t>st</w:t>
      </w:r>
      <w:proofErr w:type="spellEnd"/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</w:p>
    <w:p w:rsidR="00343CEF" w:rsidRPr="00974015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proofErr w:type="spellStart"/>
      <w:r w:rsidRPr="00974015">
        <w:rPr>
          <w:rFonts w:ascii="Arial" w:hAnsi="Arial" w:cs="Arial"/>
          <w:sz w:val="22"/>
          <w:szCs w:val="22"/>
          <w:lang w:val="en-US"/>
        </w:rPr>
        <w:t>Plusfunktioner</w:t>
      </w:r>
      <w:proofErr w:type="spellEnd"/>
      <w:r w:rsidRPr="00974015">
        <w:rPr>
          <w:rFonts w:ascii="Arial" w:hAnsi="Arial" w:cs="Arial"/>
          <w:sz w:val="22"/>
          <w:szCs w:val="22"/>
          <w:lang w:val="en-US"/>
        </w:rPr>
        <w:t>:</w:t>
      </w:r>
      <w:r w:rsidRPr="00974015">
        <w:rPr>
          <w:rFonts w:ascii="Arial" w:hAnsi="Arial" w:cs="Arial"/>
          <w:sz w:val="22"/>
          <w:szCs w:val="22"/>
          <w:lang w:val="en-US"/>
        </w:rPr>
        <w:tab/>
      </w:r>
      <w:r w:rsidRPr="00974015">
        <w:rPr>
          <w:rFonts w:ascii="Arial" w:hAnsi="Arial" w:cs="Arial"/>
          <w:b w:val="0"/>
          <w:sz w:val="22"/>
          <w:szCs w:val="22"/>
          <w:lang w:val="en-US"/>
        </w:rPr>
        <w:t xml:space="preserve">Regula </w:t>
      </w:r>
      <w:proofErr w:type="spellStart"/>
      <w:r w:rsidRPr="00974015">
        <w:rPr>
          <w:rFonts w:ascii="Arial" w:hAnsi="Arial" w:cs="Arial"/>
          <w:b w:val="0"/>
          <w:sz w:val="22"/>
          <w:szCs w:val="22"/>
          <w:lang w:val="en-US"/>
        </w:rPr>
        <w:t>Secura</w:t>
      </w:r>
      <w:proofErr w:type="spellEnd"/>
      <w:r w:rsidRPr="00974015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proofErr w:type="spellStart"/>
      <w:r w:rsidRPr="00974015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974015">
        <w:rPr>
          <w:rFonts w:ascii="Arial" w:hAnsi="Arial" w:cs="Arial"/>
          <w:b w:val="0"/>
          <w:sz w:val="22"/>
          <w:szCs w:val="22"/>
          <w:lang w:val="en-US"/>
        </w:rPr>
        <w:tab/>
      </w:r>
      <w:r w:rsidRPr="00250041">
        <w:rPr>
          <w:rFonts w:ascii="Arial" w:hAnsi="Arial" w:cs="Arial"/>
          <w:b w:val="0"/>
          <w:sz w:val="22"/>
          <w:szCs w:val="22"/>
          <w:lang w:val="en-US"/>
        </w:rPr>
        <w:t xml:space="preserve">Regula Connect Basic </w:t>
      </w:r>
      <w:proofErr w:type="spellStart"/>
      <w:proofErr w:type="gramStart"/>
      <w:r w:rsidRPr="00250041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:rsidR="00343CEF" w:rsidRPr="006A631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250041">
        <w:rPr>
          <w:rFonts w:ascii="Arial" w:hAnsi="Arial" w:cs="Arial"/>
          <w:b w:val="0"/>
          <w:sz w:val="22"/>
          <w:szCs w:val="22"/>
          <w:lang w:val="en-US"/>
        </w:rPr>
        <w:tab/>
      </w:r>
      <w:r w:rsidRPr="006A6311">
        <w:rPr>
          <w:rFonts w:ascii="Arial" w:hAnsi="Arial" w:cs="Arial"/>
          <w:b w:val="0"/>
          <w:sz w:val="22"/>
          <w:szCs w:val="22"/>
          <w:lang w:val="en-US"/>
        </w:rPr>
        <w:t xml:space="preserve">Regula Connect Multi </w:t>
      </w:r>
      <w:proofErr w:type="spellStart"/>
      <w:proofErr w:type="gramStart"/>
      <w:r w:rsidRPr="006A6311">
        <w:rPr>
          <w:rFonts w:ascii="Arial" w:hAnsi="Arial" w:cs="Arial"/>
          <w:b w:val="0"/>
          <w:sz w:val="22"/>
          <w:szCs w:val="22"/>
          <w:lang w:val="en-US"/>
        </w:rPr>
        <w:t>monterat</w:t>
      </w:r>
      <w:proofErr w:type="spellEnd"/>
      <w:proofErr w:type="gramEnd"/>
    </w:p>
    <w:p w:rsidR="00343CEF" w:rsidRPr="006A631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6A6311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6A6311">
        <w:rPr>
          <w:rFonts w:ascii="Arial" w:hAnsi="Arial" w:cs="Arial"/>
          <w:b w:val="0"/>
          <w:sz w:val="22"/>
          <w:szCs w:val="22"/>
          <w:lang w:val="en-US"/>
        </w:rPr>
        <w:t>Specialkulör</w:t>
      </w:r>
      <w:proofErr w:type="spellEnd"/>
    </w:p>
    <w:p w:rsidR="00343CEF" w:rsidRPr="006A631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6A6311">
        <w:rPr>
          <w:rFonts w:ascii="Arial" w:hAnsi="Arial" w:cs="Arial"/>
          <w:b w:val="0"/>
          <w:sz w:val="22"/>
          <w:szCs w:val="22"/>
          <w:lang w:val="en-US"/>
        </w:rPr>
        <w:tab/>
      </w:r>
      <w:proofErr w:type="spellStart"/>
      <w:r w:rsidRPr="006A6311">
        <w:rPr>
          <w:rFonts w:ascii="Arial" w:hAnsi="Arial" w:cs="Arial"/>
          <w:b w:val="0"/>
          <w:sz w:val="22"/>
          <w:szCs w:val="22"/>
          <w:lang w:val="en-US"/>
        </w:rPr>
        <w:t>Specialperforering</w:t>
      </w:r>
      <w:proofErr w:type="spellEnd"/>
    </w:p>
    <w:p w:rsidR="00343CEF" w:rsidRPr="006A631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  <w:lang w:val="en-US"/>
        </w:rPr>
      </w:pPr>
      <w:r w:rsidRPr="006A6311">
        <w:rPr>
          <w:rFonts w:ascii="Arial" w:hAnsi="Arial" w:cs="Arial"/>
          <w:b w:val="0"/>
          <w:sz w:val="22"/>
          <w:szCs w:val="22"/>
          <w:lang w:val="en-US"/>
        </w:rPr>
        <w:tab/>
      </w:r>
    </w:p>
    <w:p w:rsidR="00343CEF" w:rsidRPr="00C97F38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>Tillbehör:</w:t>
      </w: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C97F38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C97F38">
        <w:rPr>
          <w:rFonts w:ascii="Arial" w:hAnsi="Arial" w:cs="Arial"/>
          <w:b w:val="0"/>
          <w:sz w:val="22"/>
          <w:szCs w:val="22"/>
        </w:rPr>
        <w:t xml:space="preserve"> Duo</w:t>
      </w:r>
    </w:p>
    <w:p w:rsidR="00343CEF" w:rsidRPr="00F7088D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C97F38">
        <w:rPr>
          <w:rFonts w:ascii="Arial" w:hAnsi="Arial" w:cs="Arial"/>
          <w:sz w:val="22"/>
          <w:szCs w:val="22"/>
        </w:rPr>
        <w:tab/>
      </w:r>
      <w:proofErr w:type="spellStart"/>
      <w:r w:rsidRPr="00F7088D">
        <w:rPr>
          <w:rFonts w:ascii="Arial" w:hAnsi="Arial" w:cs="Arial"/>
          <w:b w:val="0"/>
          <w:sz w:val="22"/>
          <w:szCs w:val="22"/>
        </w:rPr>
        <w:t>Regula</w:t>
      </w:r>
      <w:proofErr w:type="spellEnd"/>
      <w:r w:rsidRPr="00F7088D">
        <w:rPr>
          <w:rFonts w:ascii="Arial" w:hAnsi="Arial" w:cs="Arial"/>
          <w:b w:val="0"/>
          <w:sz w:val="22"/>
          <w:szCs w:val="22"/>
        </w:rPr>
        <w:t xml:space="preserve"> Combi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F7088D">
        <w:rPr>
          <w:rFonts w:ascii="Arial" w:hAnsi="Arial" w:cs="Arial"/>
          <w:b w:val="0"/>
          <w:sz w:val="22"/>
          <w:szCs w:val="22"/>
        </w:rPr>
        <w:tab/>
      </w:r>
      <w:r w:rsidRPr="00250041">
        <w:rPr>
          <w:rFonts w:ascii="Arial" w:hAnsi="Arial" w:cs="Arial"/>
          <w:b w:val="0"/>
          <w:sz w:val="22"/>
          <w:szCs w:val="22"/>
        </w:rPr>
        <w:t>Ventil värme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ab/>
      </w:r>
      <w:r w:rsidRPr="00250041">
        <w:rPr>
          <w:rFonts w:ascii="Arial" w:hAnsi="Arial" w:cs="Arial"/>
          <w:b w:val="0"/>
          <w:sz w:val="22"/>
          <w:szCs w:val="22"/>
        </w:rPr>
        <w:t xml:space="preserve">Ställdon </w:t>
      </w:r>
      <w:r>
        <w:rPr>
          <w:rFonts w:ascii="Arial" w:hAnsi="Arial" w:cs="Arial"/>
          <w:b w:val="0"/>
          <w:sz w:val="22"/>
          <w:szCs w:val="22"/>
        </w:rPr>
        <w:t>värme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  <w:t>Ventil kyla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</w:r>
      <w:r>
        <w:rPr>
          <w:rFonts w:ascii="Arial" w:hAnsi="Arial" w:cs="Arial"/>
          <w:b w:val="0"/>
          <w:sz w:val="22"/>
          <w:szCs w:val="22"/>
        </w:rPr>
        <w:t>Ställdon kyla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  <w:t>Transformator 24V till 230V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Kablage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  <w:t>Extern temperaturgivare vägg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  <w:t>Extern temperaturgivare kanal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Extern temperaturgivare anliggning</w:t>
      </w:r>
    </w:p>
    <w:p w:rsidR="00343CEF" w:rsidRPr="00250041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</w:r>
      <w:proofErr w:type="spellStart"/>
      <w:r w:rsidRPr="00250041">
        <w:rPr>
          <w:rFonts w:ascii="Arial" w:hAnsi="Arial" w:cs="Arial"/>
          <w:b w:val="0"/>
          <w:sz w:val="22"/>
          <w:szCs w:val="22"/>
        </w:rPr>
        <w:t>Avluftare</w:t>
      </w:r>
      <w:proofErr w:type="spellEnd"/>
    </w:p>
    <w:p w:rsidR="00343CEF" w:rsidRPr="00B65F4A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250041">
        <w:rPr>
          <w:rFonts w:ascii="Arial" w:hAnsi="Arial" w:cs="Arial"/>
          <w:b w:val="0"/>
          <w:sz w:val="22"/>
          <w:szCs w:val="22"/>
        </w:rPr>
        <w:tab/>
      </w:r>
      <w:r w:rsidRPr="00B65F4A">
        <w:rPr>
          <w:rFonts w:ascii="Arial" w:hAnsi="Arial" w:cs="Arial"/>
          <w:b w:val="0"/>
          <w:sz w:val="22"/>
          <w:szCs w:val="22"/>
        </w:rPr>
        <w:t>Upphängningar (trådpendlar)</w:t>
      </w:r>
    </w:p>
    <w:p w:rsidR="00343CEF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 w:rsidRPr="00B65F4A">
        <w:rPr>
          <w:rFonts w:ascii="Arial" w:hAnsi="Arial" w:cs="Arial"/>
          <w:b w:val="0"/>
          <w:sz w:val="22"/>
          <w:szCs w:val="22"/>
        </w:rPr>
        <w:tab/>
        <w:t>U</w:t>
      </w:r>
      <w:r>
        <w:rPr>
          <w:rFonts w:ascii="Arial" w:hAnsi="Arial" w:cs="Arial"/>
          <w:b w:val="0"/>
          <w:sz w:val="22"/>
          <w:szCs w:val="22"/>
        </w:rPr>
        <w:t>pphängningar (gängstång + panelfästen</w:t>
      </w:r>
      <w:r w:rsidRPr="00B65F4A">
        <w:rPr>
          <w:rFonts w:ascii="Arial" w:hAnsi="Arial" w:cs="Arial"/>
          <w:b w:val="0"/>
          <w:sz w:val="22"/>
          <w:szCs w:val="22"/>
        </w:rPr>
        <w:t>)</w:t>
      </w:r>
    </w:p>
    <w:p w:rsidR="00343CEF" w:rsidRPr="00445C9D" w:rsidRDefault="00343CEF" w:rsidP="00343CEF">
      <w:pPr>
        <w:pStyle w:val="Kodrubrik"/>
        <w:tabs>
          <w:tab w:val="left" w:pos="4253"/>
          <w:tab w:val="right" w:pos="9356"/>
        </w:tabs>
        <w:ind w:left="4253" w:hanging="2693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ab/>
        <w:t>Upphängningar (dolda, dikt tak)</w:t>
      </w:r>
    </w:p>
    <w:p w:rsidR="00343CEF" w:rsidRPr="00445C9D" w:rsidRDefault="00343CEF" w:rsidP="00343CEF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p w:rsidR="00461626" w:rsidRPr="00445C9D" w:rsidRDefault="00461626" w:rsidP="00D73829">
      <w:pPr>
        <w:pStyle w:val="Kodrubrik"/>
        <w:tabs>
          <w:tab w:val="right" w:pos="9356"/>
        </w:tabs>
        <w:spacing w:before="120"/>
        <w:ind w:left="4252" w:hanging="2693"/>
        <w:rPr>
          <w:rFonts w:ascii="Arial" w:hAnsi="Arial" w:cs="Arial"/>
          <w:b w:val="0"/>
          <w:sz w:val="22"/>
          <w:szCs w:val="22"/>
        </w:rPr>
      </w:pPr>
    </w:p>
    <w:sectPr w:rsidR="00461626" w:rsidRPr="00445C9D" w:rsidSect="00445C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-1985" w:right="567" w:bottom="1701" w:left="1814" w:header="964" w:footer="607" w:gutter="0"/>
      <w:paperSrc w:first="1" w:other="1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6C9F" w:rsidRDefault="00366C9F">
      <w:r>
        <w:separator/>
      </w:r>
    </w:p>
  </w:endnote>
  <w:endnote w:type="continuationSeparator" w:id="0">
    <w:p w:rsidR="00366C9F" w:rsidRDefault="00366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BE" w:rsidRDefault="00A31C7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100B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100BE">
      <w:rPr>
        <w:rStyle w:val="Sidnummer"/>
      </w:rPr>
      <w:t>19</w:t>
    </w:r>
    <w:r>
      <w:rPr>
        <w:rStyle w:val="Sidnummer"/>
      </w:rPr>
      <w:fldChar w:fldCharType="end"/>
    </w:r>
  </w:p>
  <w:p w:rsidR="007100BE" w:rsidRDefault="007100B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F0B" w:rsidRDefault="00F70F0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BE" w:rsidRDefault="00A31C7F">
    <w:pPr>
      <w:pStyle w:val="Sidfot"/>
      <w:rPr>
        <w:sz w:val="12"/>
      </w:rPr>
    </w:pPr>
    <w:r>
      <w:rPr>
        <w:rFonts w:ascii="Times New Roman" w:hAnsi="Times New Roman"/>
        <w:sz w:val="12"/>
      </w:rPr>
      <w:fldChar w:fldCharType="begin"/>
    </w:r>
    <w:r w:rsidR="007100BE">
      <w:rPr>
        <w:rFonts w:ascii="Times New Roman" w:hAnsi="Times New Roman"/>
        <w:sz w:val="12"/>
      </w:rPr>
      <w:instrText xml:space="preserve"> FILENAME \p \* LOWER </w:instrText>
    </w:r>
    <w:r>
      <w:rPr>
        <w:rFonts w:ascii="Times New Roman" w:hAnsi="Times New Roman"/>
        <w:sz w:val="12"/>
      </w:rPr>
      <w:fldChar w:fldCharType="separate"/>
    </w:r>
    <w:r w:rsidR="00E619A6">
      <w:rPr>
        <w:rFonts w:ascii="Times New Roman" w:hAnsi="Times New Roman"/>
        <w:noProof/>
        <w:sz w:val="12"/>
      </w:rPr>
      <w:t>c:\users\vjst\desktop\atrium plana c.docx</w:t>
    </w:r>
    <w:r>
      <w:rPr>
        <w:rFonts w:ascii="Times New Roman" w:hAnsi="Times New Roman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6C9F" w:rsidRDefault="00366C9F">
      <w:r>
        <w:separator/>
      </w:r>
    </w:p>
  </w:footnote>
  <w:footnote w:type="continuationSeparator" w:id="0">
    <w:p w:rsidR="00366C9F" w:rsidRDefault="00366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0F0B" w:rsidRDefault="00F70F0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6946"/>
      <w:gridCol w:w="1134"/>
    </w:tblGrid>
    <w:tr w:rsidR="007100BE" w:rsidTr="00BB2C5C">
      <w:trPr>
        <w:cantSplit/>
      </w:trPr>
      <w:tc>
        <w:tcPr>
          <w:tcW w:w="8434" w:type="dxa"/>
          <w:gridSpan w:val="2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auto"/>
        </w:tcPr>
        <w:p w:rsidR="007100BE" w:rsidRDefault="00D73829" w:rsidP="00667332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-5080</wp:posOffset>
                </wp:positionV>
                <wp:extent cx="1064895" cy="351790"/>
                <wp:effectExtent l="0" t="0" r="190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indab_targetleft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4895" cy="351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7100BE">
            <w:rPr>
              <w:rFonts w:ascii="Arial" w:hAnsi="Arial"/>
            </w:rPr>
            <w:t>AMA-koder:</w:t>
          </w:r>
        </w:p>
        <w:p w:rsidR="007100BE" w:rsidRDefault="00F70F0B" w:rsidP="00093030">
          <w:pPr>
            <w:pStyle w:val="Sidhuvud2"/>
            <w:tabs>
              <w:tab w:val="left" w:pos="3393"/>
            </w:tabs>
            <w:ind w:left="3402"/>
            <w:jc w:val="left"/>
          </w:pPr>
          <w:r>
            <w:rPr>
              <w:rFonts w:ascii="Arial" w:hAnsi="Arial"/>
            </w:rPr>
            <w:t>Atrium Plana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rPr>
              <w:rFonts w:ascii="Arial" w:hAnsi="Arial"/>
            </w:rPr>
          </w:pPr>
          <w:r>
            <w:rPr>
              <w:rFonts w:ascii="Arial" w:hAnsi="Arial"/>
            </w:rPr>
            <w:t>Sida</w:t>
          </w:r>
        </w:p>
      </w:tc>
    </w:tr>
    <w:tr w:rsidR="007100BE" w:rsidTr="00BB2C5C">
      <w:trPr>
        <w:cantSplit/>
      </w:trPr>
      <w:tc>
        <w:tcPr>
          <w:tcW w:w="8434" w:type="dxa"/>
          <w:gridSpan w:val="2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Pr="002A7833" w:rsidRDefault="007100BE" w:rsidP="00E01C58">
          <w:pPr>
            <w:pStyle w:val="Sidhuvud"/>
            <w:jc w:val="center"/>
            <w:rPr>
              <w:rFonts w:ascii="Arial" w:hAnsi="Arial"/>
            </w:rPr>
          </w:pPr>
        </w:p>
      </w:tc>
      <w:tc>
        <w:tcPr>
          <w:tcW w:w="1134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A31C7F">
          <w:pPr>
            <w:pStyle w:val="Sidhuvud"/>
            <w:ind w:left="142"/>
            <w:jc w:val="center"/>
            <w:rPr>
              <w:rFonts w:ascii="Arial" w:hAnsi="Arial"/>
              <w:sz w:val="20"/>
            </w:rPr>
          </w:pPr>
          <w:r>
            <w:rPr>
              <w:rStyle w:val="Sidnummer"/>
              <w:rFonts w:ascii="Arial" w:hAnsi="Arial"/>
            </w:rPr>
            <w:fldChar w:fldCharType="begin"/>
          </w:r>
          <w:r w:rsidR="007100BE">
            <w:rPr>
              <w:rStyle w:val="Sidnummer"/>
              <w:rFonts w:ascii="Arial" w:hAnsi="Arial"/>
            </w:rPr>
            <w:instrText xml:space="preserve"> PAGE </w:instrText>
          </w:r>
          <w:r>
            <w:rPr>
              <w:rStyle w:val="Sidnummer"/>
              <w:rFonts w:ascii="Arial" w:hAnsi="Arial"/>
            </w:rPr>
            <w:fldChar w:fldCharType="separate"/>
          </w:r>
          <w:r w:rsidR="00F70F0B">
            <w:rPr>
              <w:rStyle w:val="Sidnummer"/>
              <w:rFonts w:ascii="Arial" w:hAnsi="Arial"/>
              <w:noProof/>
            </w:rPr>
            <w:t>1</w:t>
          </w:r>
          <w:r>
            <w:rPr>
              <w:rStyle w:val="Sidnummer"/>
              <w:rFonts w:ascii="Arial" w:hAnsi="Arial"/>
            </w:rPr>
            <w:fldChar w:fldCharType="end"/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2"/>
            <w:ind w:left="142"/>
            <w:jc w:val="lef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Kod</w:t>
          </w:r>
        </w:p>
      </w:tc>
      <w:tc>
        <w:tcPr>
          <w:tcW w:w="694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Text</w:t>
          </w:r>
        </w:p>
      </w:tc>
      <w:tc>
        <w:tcPr>
          <w:tcW w:w="113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ind w:left="142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>Mängd</w:t>
          </w: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  <w:tr w:rsidR="007100BE" w:rsidTr="005231A2">
      <w:trPr>
        <w:cantSplit/>
      </w:trPr>
      <w:tc>
        <w:tcPr>
          <w:tcW w:w="1488" w:type="dxa"/>
          <w:tcBorders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6946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  <w:tc>
        <w:tcPr>
          <w:tcW w:w="1134" w:type="dxa"/>
          <w:tcBorders>
            <w:bottom w:val="single" w:sz="4" w:space="0" w:color="auto"/>
            <w:right w:val="single" w:sz="6" w:space="0" w:color="auto"/>
          </w:tcBorders>
        </w:tcPr>
        <w:p w:rsidR="007100BE" w:rsidRDefault="007100BE">
          <w:pPr>
            <w:pStyle w:val="Sidhuvud"/>
            <w:rPr>
              <w:rFonts w:ascii="Times New Roman" w:hAnsi="Times New Roman"/>
            </w:rPr>
          </w:pPr>
        </w:p>
      </w:tc>
    </w:tr>
  </w:tbl>
  <w:p w:rsidR="007100BE" w:rsidRDefault="007100BE">
    <w:pPr>
      <w:pStyle w:val="Sidhuvud"/>
    </w:pPr>
  </w:p>
  <w:p w:rsidR="007100BE" w:rsidRPr="005231A2" w:rsidRDefault="007100BE">
    <w:pPr>
      <w:pStyle w:val="Sidhuvud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00BE" w:rsidRDefault="007100BE">
    <w:pPr>
      <w:pStyle w:val="Sidhuvud1"/>
      <w:tabs>
        <w:tab w:val="clear" w:pos="9071"/>
      </w:tabs>
    </w:pPr>
    <w:r>
      <w:tab/>
    </w:r>
    <w:r>
      <w:tab/>
    </w:r>
    <w:r w:rsidR="00A31C7F">
      <w:fldChar w:fldCharType="begin"/>
    </w:r>
    <w:r>
      <w:instrText xml:space="preserve">PAGE </w:instrText>
    </w:r>
    <w:r w:rsidR="00A31C7F">
      <w:fldChar w:fldCharType="separate"/>
    </w:r>
    <w:r>
      <w:rPr>
        <w:noProof/>
      </w:rPr>
      <w:t>1</w:t>
    </w:r>
    <w:r w:rsidR="00A31C7F">
      <w:fldChar w:fldCharType="end"/>
    </w:r>
    <w:r>
      <w:t xml:space="preserve"> (</w:t>
    </w:r>
    <w:r w:rsidR="00A31C7F">
      <w:fldChar w:fldCharType="begin"/>
    </w:r>
    <w:r w:rsidR="000C6959">
      <w:instrText xml:space="preserve"> NUMPAGES  \* LOWER </w:instrText>
    </w:r>
    <w:r w:rsidR="00A31C7F">
      <w:fldChar w:fldCharType="separate"/>
    </w:r>
    <w:r w:rsidR="00E619A6">
      <w:rPr>
        <w:noProof/>
      </w:rPr>
      <w:t>2</w:t>
    </w:r>
    <w:r w:rsidR="00A31C7F">
      <w:rPr>
        <w:noProof/>
      </w:rP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23C43B7"/>
    <w:multiLevelType w:val="singleLevel"/>
    <w:tmpl w:val="10BE9880"/>
    <w:lvl w:ilvl="0">
      <w:start w:val="200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2" w15:restartNumberingAfterBreak="0">
    <w:nsid w:val="2ADE37CD"/>
    <w:multiLevelType w:val="singleLevel"/>
    <w:tmpl w:val="CE32D332"/>
    <w:lvl w:ilvl="0">
      <w:numFmt w:val="bullet"/>
      <w:lvlText w:val="-"/>
      <w:lvlJc w:val="left"/>
      <w:pPr>
        <w:tabs>
          <w:tab w:val="num" w:pos="2265"/>
        </w:tabs>
        <w:ind w:left="2265" w:hanging="705"/>
      </w:pPr>
      <w:rPr>
        <w:rFonts w:hint="default"/>
      </w:rPr>
    </w:lvl>
  </w:abstractNum>
  <w:abstractNum w:abstractNumId="3" w15:restartNumberingAfterBreak="0">
    <w:nsid w:val="2E7A3770"/>
    <w:multiLevelType w:val="singleLevel"/>
    <w:tmpl w:val="E4043428"/>
    <w:lvl w:ilvl="0">
      <w:start w:val="57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</w:abstractNum>
  <w:abstractNum w:abstractNumId="4" w15:restartNumberingAfterBreak="0">
    <w:nsid w:val="30100F84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05B5FCC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D373143"/>
    <w:multiLevelType w:val="hybridMultilevel"/>
    <w:tmpl w:val="17AA1AE2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2E349E0"/>
    <w:multiLevelType w:val="hybridMultilevel"/>
    <w:tmpl w:val="AF18AAC0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8" w15:restartNumberingAfterBreak="0">
    <w:nsid w:val="4767096C"/>
    <w:multiLevelType w:val="singleLevel"/>
    <w:tmpl w:val="6C6034DC"/>
    <w:lvl w:ilvl="0">
      <w:start w:val="2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9" w15:restartNumberingAfterBreak="0">
    <w:nsid w:val="59DE6362"/>
    <w:multiLevelType w:val="hybridMultilevel"/>
    <w:tmpl w:val="085037FC"/>
    <w:lvl w:ilvl="0" w:tplc="041D0001">
      <w:start w:val="1"/>
      <w:numFmt w:val="bullet"/>
      <w:lvlText w:val=""/>
      <w:lvlJc w:val="left"/>
      <w:pPr>
        <w:ind w:left="23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7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4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9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6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093" w:hanging="360"/>
      </w:pPr>
      <w:rPr>
        <w:rFonts w:ascii="Wingdings" w:hAnsi="Wingdings" w:hint="default"/>
      </w:rPr>
    </w:lvl>
  </w:abstractNum>
  <w:abstractNum w:abstractNumId="10" w15:restartNumberingAfterBreak="0">
    <w:nsid w:val="5DA546E3"/>
    <w:multiLevelType w:val="hybridMultilevel"/>
    <w:tmpl w:val="0F4E6C0C"/>
    <w:lvl w:ilvl="0" w:tplc="1F6A6E6E">
      <w:start w:val="56"/>
      <w:numFmt w:val="decimal"/>
      <w:lvlText w:val="%1"/>
      <w:lvlJc w:val="left"/>
      <w:pPr>
        <w:tabs>
          <w:tab w:val="num" w:pos="1567"/>
        </w:tabs>
        <w:ind w:left="1567" w:hanging="142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68694C22"/>
    <w:multiLevelType w:val="hybridMultilevel"/>
    <w:tmpl w:val="BCC2E646"/>
    <w:lvl w:ilvl="0" w:tplc="CBF27D60">
      <w:start w:val="1"/>
      <w:numFmt w:val="decimal"/>
      <w:lvlText w:val="%1."/>
      <w:lvlJc w:val="left"/>
      <w:pPr>
        <w:ind w:left="1924" w:hanging="360"/>
      </w:pPr>
      <w:rPr>
        <w:rFonts w:ascii="Arial" w:eastAsia="Times New Roman" w:hAnsi="Arial" w:cs="Arial"/>
        <w:color w:val="auto"/>
      </w:rPr>
    </w:lvl>
    <w:lvl w:ilvl="1" w:tplc="041D0019">
      <w:start w:val="1"/>
      <w:numFmt w:val="lowerLetter"/>
      <w:lvlText w:val="%2."/>
      <w:lvlJc w:val="left"/>
      <w:pPr>
        <w:ind w:left="2644" w:hanging="360"/>
      </w:pPr>
    </w:lvl>
    <w:lvl w:ilvl="2" w:tplc="041D001B">
      <w:start w:val="1"/>
      <w:numFmt w:val="lowerRoman"/>
      <w:lvlText w:val="%3."/>
      <w:lvlJc w:val="right"/>
      <w:pPr>
        <w:ind w:left="3364" w:hanging="180"/>
      </w:pPr>
    </w:lvl>
    <w:lvl w:ilvl="3" w:tplc="041D000F">
      <w:start w:val="1"/>
      <w:numFmt w:val="decimal"/>
      <w:lvlText w:val="%4."/>
      <w:lvlJc w:val="left"/>
      <w:pPr>
        <w:ind w:left="4084" w:hanging="360"/>
      </w:pPr>
    </w:lvl>
    <w:lvl w:ilvl="4" w:tplc="041D0019">
      <w:start w:val="1"/>
      <w:numFmt w:val="lowerLetter"/>
      <w:lvlText w:val="%5."/>
      <w:lvlJc w:val="left"/>
      <w:pPr>
        <w:ind w:left="4804" w:hanging="360"/>
      </w:pPr>
    </w:lvl>
    <w:lvl w:ilvl="5" w:tplc="041D001B" w:tentative="1">
      <w:start w:val="1"/>
      <w:numFmt w:val="lowerRoman"/>
      <w:lvlText w:val="%6."/>
      <w:lvlJc w:val="right"/>
      <w:pPr>
        <w:ind w:left="5524" w:hanging="180"/>
      </w:pPr>
    </w:lvl>
    <w:lvl w:ilvl="6" w:tplc="041D000F" w:tentative="1">
      <w:start w:val="1"/>
      <w:numFmt w:val="decimal"/>
      <w:lvlText w:val="%7."/>
      <w:lvlJc w:val="left"/>
      <w:pPr>
        <w:ind w:left="6244" w:hanging="360"/>
      </w:pPr>
    </w:lvl>
    <w:lvl w:ilvl="7" w:tplc="041D0019" w:tentative="1">
      <w:start w:val="1"/>
      <w:numFmt w:val="lowerLetter"/>
      <w:lvlText w:val="%8."/>
      <w:lvlJc w:val="left"/>
      <w:pPr>
        <w:ind w:left="6964" w:hanging="360"/>
      </w:pPr>
    </w:lvl>
    <w:lvl w:ilvl="8" w:tplc="041D001B" w:tentative="1">
      <w:start w:val="1"/>
      <w:numFmt w:val="lowerRoman"/>
      <w:lvlText w:val="%9."/>
      <w:lvlJc w:val="right"/>
      <w:pPr>
        <w:ind w:left="7684" w:hanging="180"/>
      </w:pPr>
    </w:lvl>
  </w:abstractNum>
  <w:abstractNum w:abstractNumId="12" w15:restartNumberingAfterBreak="0">
    <w:nsid w:val="6CF8475B"/>
    <w:multiLevelType w:val="hybridMultilevel"/>
    <w:tmpl w:val="CB10D77E"/>
    <w:lvl w:ilvl="0" w:tplc="041D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 w16cid:durableId="79792060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2" w16cid:durableId="1957373011">
    <w:abstractNumId w:val="0"/>
    <w:lvlOverride w:ilvl="0">
      <w:lvl w:ilvl="0">
        <w:start w:val="1"/>
        <w:numFmt w:val="bullet"/>
        <w:lvlText w:val=""/>
        <w:legacy w:legacy="1" w:legacySpace="0" w:legacyIndent="141"/>
        <w:lvlJc w:val="left"/>
        <w:pPr>
          <w:ind w:left="1701" w:hanging="141"/>
        </w:pPr>
        <w:rPr>
          <w:rFonts w:ascii="Symbol" w:hAnsi="Symbol" w:hint="default"/>
        </w:rPr>
      </w:lvl>
    </w:lvlOverride>
  </w:num>
  <w:num w:numId="3" w16cid:durableId="1725181354">
    <w:abstractNumId w:val="4"/>
  </w:num>
  <w:num w:numId="4" w16cid:durableId="1799638842">
    <w:abstractNumId w:val="5"/>
  </w:num>
  <w:num w:numId="5" w16cid:durableId="170675946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6" w16cid:durableId="515850149">
    <w:abstractNumId w:val="3"/>
  </w:num>
  <w:num w:numId="7" w16cid:durableId="83840817">
    <w:abstractNumId w:val="1"/>
  </w:num>
  <w:num w:numId="8" w16cid:durableId="1303197677">
    <w:abstractNumId w:val="8"/>
  </w:num>
  <w:num w:numId="9" w16cid:durableId="1546287891">
    <w:abstractNumId w:val="2"/>
  </w:num>
  <w:num w:numId="10" w16cid:durableId="1043676973">
    <w:abstractNumId w:val="12"/>
  </w:num>
  <w:num w:numId="11" w16cid:durableId="1734964416">
    <w:abstractNumId w:val="6"/>
  </w:num>
  <w:num w:numId="12" w16cid:durableId="1454637635">
    <w:abstractNumId w:val="10"/>
  </w:num>
  <w:num w:numId="13" w16cid:durableId="1700662275">
    <w:abstractNumId w:val="7"/>
  </w:num>
  <w:num w:numId="14" w16cid:durableId="871303419">
    <w:abstractNumId w:val="9"/>
  </w:num>
  <w:num w:numId="15" w16cid:durableId="190240065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intFractionalCharacterWidth/>
  <w:hideGrammaticalErrors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567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C4E"/>
    <w:rsid w:val="000251FB"/>
    <w:rsid w:val="00034C1C"/>
    <w:rsid w:val="00047268"/>
    <w:rsid w:val="00065114"/>
    <w:rsid w:val="00066749"/>
    <w:rsid w:val="00093030"/>
    <w:rsid w:val="000A3151"/>
    <w:rsid w:val="000B3DB3"/>
    <w:rsid w:val="000C42DF"/>
    <w:rsid w:val="000C590B"/>
    <w:rsid w:val="000C6959"/>
    <w:rsid w:val="000E1A0C"/>
    <w:rsid w:val="000E28F1"/>
    <w:rsid w:val="000F7155"/>
    <w:rsid w:val="000F7ECB"/>
    <w:rsid w:val="001261D1"/>
    <w:rsid w:val="00135BDC"/>
    <w:rsid w:val="0013648C"/>
    <w:rsid w:val="001464CC"/>
    <w:rsid w:val="00146DDE"/>
    <w:rsid w:val="00161E62"/>
    <w:rsid w:val="001624A9"/>
    <w:rsid w:val="001818AA"/>
    <w:rsid w:val="00183235"/>
    <w:rsid w:val="00184CF1"/>
    <w:rsid w:val="00206B44"/>
    <w:rsid w:val="00233B0A"/>
    <w:rsid w:val="00236DC7"/>
    <w:rsid w:val="00240D4B"/>
    <w:rsid w:val="00241495"/>
    <w:rsid w:val="00243FBA"/>
    <w:rsid w:val="002566E4"/>
    <w:rsid w:val="00271BB2"/>
    <w:rsid w:val="00297E04"/>
    <w:rsid w:val="002A4AE9"/>
    <w:rsid w:val="002A53CE"/>
    <w:rsid w:val="002A76F6"/>
    <w:rsid w:val="002A7833"/>
    <w:rsid w:val="002D5C4E"/>
    <w:rsid w:val="002D75CC"/>
    <w:rsid w:val="002E5C38"/>
    <w:rsid w:val="00301613"/>
    <w:rsid w:val="00310D80"/>
    <w:rsid w:val="00324291"/>
    <w:rsid w:val="00335D25"/>
    <w:rsid w:val="00343CEF"/>
    <w:rsid w:val="00354829"/>
    <w:rsid w:val="00366C9F"/>
    <w:rsid w:val="00366CBE"/>
    <w:rsid w:val="00370584"/>
    <w:rsid w:val="00376BA6"/>
    <w:rsid w:val="003807D5"/>
    <w:rsid w:val="003B5FAE"/>
    <w:rsid w:val="003B7C22"/>
    <w:rsid w:val="003C40A0"/>
    <w:rsid w:val="003D62ED"/>
    <w:rsid w:val="003E0DA7"/>
    <w:rsid w:val="00410573"/>
    <w:rsid w:val="004106F0"/>
    <w:rsid w:val="00416538"/>
    <w:rsid w:val="0041770D"/>
    <w:rsid w:val="00437D2C"/>
    <w:rsid w:val="00445C9D"/>
    <w:rsid w:val="00445CE2"/>
    <w:rsid w:val="00446B68"/>
    <w:rsid w:val="00452834"/>
    <w:rsid w:val="00452915"/>
    <w:rsid w:val="00461626"/>
    <w:rsid w:val="00483499"/>
    <w:rsid w:val="004914BF"/>
    <w:rsid w:val="00492426"/>
    <w:rsid w:val="00492578"/>
    <w:rsid w:val="004A6660"/>
    <w:rsid w:val="004B2A87"/>
    <w:rsid w:val="004E5FAF"/>
    <w:rsid w:val="004E7934"/>
    <w:rsid w:val="0050053E"/>
    <w:rsid w:val="00505D48"/>
    <w:rsid w:val="00507E50"/>
    <w:rsid w:val="005231A2"/>
    <w:rsid w:val="00527133"/>
    <w:rsid w:val="00530EF4"/>
    <w:rsid w:val="00531464"/>
    <w:rsid w:val="00532F6C"/>
    <w:rsid w:val="0053769B"/>
    <w:rsid w:val="0054367A"/>
    <w:rsid w:val="00544A60"/>
    <w:rsid w:val="005A7FE7"/>
    <w:rsid w:val="005B21D8"/>
    <w:rsid w:val="005B4E98"/>
    <w:rsid w:val="005B75BB"/>
    <w:rsid w:val="005C033F"/>
    <w:rsid w:val="005E7C56"/>
    <w:rsid w:val="005F3B9F"/>
    <w:rsid w:val="005F792D"/>
    <w:rsid w:val="006043F8"/>
    <w:rsid w:val="00646382"/>
    <w:rsid w:val="00667332"/>
    <w:rsid w:val="00667E5E"/>
    <w:rsid w:val="006839DB"/>
    <w:rsid w:val="006A09DC"/>
    <w:rsid w:val="006C040A"/>
    <w:rsid w:val="006C1DF1"/>
    <w:rsid w:val="006C312D"/>
    <w:rsid w:val="006C4C5B"/>
    <w:rsid w:val="006C51A8"/>
    <w:rsid w:val="006D60E1"/>
    <w:rsid w:val="006F7C48"/>
    <w:rsid w:val="006F7D7C"/>
    <w:rsid w:val="007100BE"/>
    <w:rsid w:val="00737BE3"/>
    <w:rsid w:val="007425A0"/>
    <w:rsid w:val="0074792A"/>
    <w:rsid w:val="0077371A"/>
    <w:rsid w:val="00773D2B"/>
    <w:rsid w:val="007805D8"/>
    <w:rsid w:val="0079533C"/>
    <w:rsid w:val="00797792"/>
    <w:rsid w:val="007A1AE0"/>
    <w:rsid w:val="007C1D83"/>
    <w:rsid w:val="007D3A0B"/>
    <w:rsid w:val="007E6EFC"/>
    <w:rsid w:val="007F377A"/>
    <w:rsid w:val="008073CE"/>
    <w:rsid w:val="00840022"/>
    <w:rsid w:val="00867241"/>
    <w:rsid w:val="00895666"/>
    <w:rsid w:val="00897869"/>
    <w:rsid w:val="008A3D8C"/>
    <w:rsid w:val="008A4F2D"/>
    <w:rsid w:val="008B3C63"/>
    <w:rsid w:val="008B5356"/>
    <w:rsid w:val="008B73C0"/>
    <w:rsid w:val="008D1BF0"/>
    <w:rsid w:val="008F5E8B"/>
    <w:rsid w:val="00924CE3"/>
    <w:rsid w:val="009409A7"/>
    <w:rsid w:val="00961200"/>
    <w:rsid w:val="00966A1A"/>
    <w:rsid w:val="00985EAD"/>
    <w:rsid w:val="009B2F17"/>
    <w:rsid w:val="009C2B0D"/>
    <w:rsid w:val="00A002F0"/>
    <w:rsid w:val="00A073D0"/>
    <w:rsid w:val="00A10949"/>
    <w:rsid w:val="00A1284F"/>
    <w:rsid w:val="00A2085F"/>
    <w:rsid w:val="00A25D6F"/>
    <w:rsid w:val="00A31C7F"/>
    <w:rsid w:val="00A35CC4"/>
    <w:rsid w:val="00A44222"/>
    <w:rsid w:val="00A80256"/>
    <w:rsid w:val="00A80A6E"/>
    <w:rsid w:val="00A902F5"/>
    <w:rsid w:val="00AB5A3B"/>
    <w:rsid w:val="00AC3995"/>
    <w:rsid w:val="00AE26DF"/>
    <w:rsid w:val="00AE5B61"/>
    <w:rsid w:val="00B06AEB"/>
    <w:rsid w:val="00B30D00"/>
    <w:rsid w:val="00B5361F"/>
    <w:rsid w:val="00B843BB"/>
    <w:rsid w:val="00B850FC"/>
    <w:rsid w:val="00B87152"/>
    <w:rsid w:val="00B96A88"/>
    <w:rsid w:val="00BA4762"/>
    <w:rsid w:val="00BB2C5C"/>
    <w:rsid w:val="00BB300E"/>
    <w:rsid w:val="00BB3E91"/>
    <w:rsid w:val="00BD61F2"/>
    <w:rsid w:val="00C03627"/>
    <w:rsid w:val="00C1711C"/>
    <w:rsid w:val="00C34694"/>
    <w:rsid w:val="00C36E74"/>
    <w:rsid w:val="00C62780"/>
    <w:rsid w:val="00C83EAC"/>
    <w:rsid w:val="00C84E5E"/>
    <w:rsid w:val="00CF07F0"/>
    <w:rsid w:val="00D04919"/>
    <w:rsid w:val="00D138EF"/>
    <w:rsid w:val="00D34934"/>
    <w:rsid w:val="00D364E6"/>
    <w:rsid w:val="00D41567"/>
    <w:rsid w:val="00D54FAD"/>
    <w:rsid w:val="00D62149"/>
    <w:rsid w:val="00D62FF9"/>
    <w:rsid w:val="00D6791B"/>
    <w:rsid w:val="00D73829"/>
    <w:rsid w:val="00D828A0"/>
    <w:rsid w:val="00D82D9A"/>
    <w:rsid w:val="00D9028E"/>
    <w:rsid w:val="00DB7041"/>
    <w:rsid w:val="00DC687A"/>
    <w:rsid w:val="00DD262B"/>
    <w:rsid w:val="00DD3E11"/>
    <w:rsid w:val="00DD6A73"/>
    <w:rsid w:val="00DE51D5"/>
    <w:rsid w:val="00E01C58"/>
    <w:rsid w:val="00E02FC6"/>
    <w:rsid w:val="00E1072A"/>
    <w:rsid w:val="00E1410C"/>
    <w:rsid w:val="00E1686F"/>
    <w:rsid w:val="00E2113B"/>
    <w:rsid w:val="00E33B7A"/>
    <w:rsid w:val="00E3565E"/>
    <w:rsid w:val="00E431F1"/>
    <w:rsid w:val="00E619A6"/>
    <w:rsid w:val="00E82EB3"/>
    <w:rsid w:val="00EA13AA"/>
    <w:rsid w:val="00EA1F13"/>
    <w:rsid w:val="00EA5704"/>
    <w:rsid w:val="00EE33B4"/>
    <w:rsid w:val="00EE7F65"/>
    <w:rsid w:val="00EF7271"/>
    <w:rsid w:val="00F00696"/>
    <w:rsid w:val="00F007A1"/>
    <w:rsid w:val="00F00D91"/>
    <w:rsid w:val="00F0105D"/>
    <w:rsid w:val="00F06BED"/>
    <w:rsid w:val="00F12208"/>
    <w:rsid w:val="00F215C4"/>
    <w:rsid w:val="00F45F0A"/>
    <w:rsid w:val="00F517C4"/>
    <w:rsid w:val="00F53657"/>
    <w:rsid w:val="00F54CCB"/>
    <w:rsid w:val="00F70F0B"/>
    <w:rsid w:val="00F717F7"/>
    <w:rsid w:val="00F86C61"/>
    <w:rsid w:val="00F9665F"/>
    <w:rsid w:val="00FA20C6"/>
    <w:rsid w:val="00FC5560"/>
    <w:rsid w:val="00FD62E6"/>
    <w:rsid w:val="00FF3AF2"/>
    <w:rsid w:val="00F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7B0050"/>
  <w15:docId w15:val="{8E3EF06C-C56C-49DB-9792-338CEBB4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C7F"/>
    <w:rPr>
      <w:rFonts w:ascii="Courier" w:hAnsi="Courier"/>
      <w:sz w:val="24"/>
    </w:rPr>
  </w:style>
  <w:style w:type="paragraph" w:styleId="Rubrik1">
    <w:name w:val="heading 1"/>
    <w:basedOn w:val="Normal"/>
    <w:next w:val="Normal"/>
    <w:qFormat/>
    <w:rsid w:val="00A31C7F"/>
    <w:pPr>
      <w:keepNext/>
      <w:keepLines/>
      <w:tabs>
        <w:tab w:val="left" w:pos="1559"/>
        <w:tab w:val="left" w:pos="1831"/>
        <w:tab w:val="left" w:pos="3402"/>
      </w:tabs>
      <w:spacing w:before="60" w:after="200"/>
      <w:ind w:left="1560" w:right="851" w:hanging="1418"/>
      <w:outlineLvl w:val="0"/>
    </w:pPr>
    <w:rPr>
      <w:rFonts w:ascii="Arial" w:hAnsi="Arial"/>
      <w:b/>
      <w:sz w:val="22"/>
    </w:rPr>
  </w:style>
  <w:style w:type="paragraph" w:styleId="Rubrik2">
    <w:name w:val="heading 2"/>
    <w:basedOn w:val="Normal"/>
    <w:next w:val="Normal"/>
    <w:qFormat/>
    <w:rsid w:val="00A31C7F"/>
    <w:pPr>
      <w:keepNext/>
      <w:outlineLvl w:val="1"/>
    </w:pPr>
    <w:rPr>
      <w:rFonts w:ascii="Times New Roman" w:hAnsi="Times New Roman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A31C7F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rsid w:val="00A31C7F"/>
    <w:pPr>
      <w:tabs>
        <w:tab w:val="center" w:pos="4819"/>
        <w:tab w:val="right" w:pos="9071"/>
      </w:tabs>
    </w:pPr>
  </w:style>
  <w:style w:type="paragraph" w:customStyle="1" w:styleId="Sidhuvud1">
    <w:name w:val="Sidhuvud 1"/>
    <w:basedOn w:val="Sidhuvud"/>
    <w:rsid w:val="00A31C7F"/>
    <w:pPr>
      <w:tabs>
        <w:tab w:val="right" w:pos="9356"/>
      </w:tabs>
    </w:pPr>
    <w:rPr>
      <w:rFonts w:ascii="Times New Roman" w:hAnsi="Times New Roman"/>
    </w:rPr>
  </w:style>
  <w:style w:type="paragraph" w:customStyle="1" w:styleId="Lpandetext">
    <w:name w:val="Löpande text"/>
    <w:basedOn w:val="Normal"/>
    <w:rsid w:val="00A31C7F"/>
    <w:pPr>
      <w:tabs>
        <w:tab w:val="right" w:pos="9356"/>
      </w:tabs>
      <w:ind w:left="1560" w:right="1588"/>
    </w:pPr>
    <w:rPr>
      <w:rFonts w:ascii="Times New Roman" w:hAnsi="Times New Roman"/>
    </w:rPr>
  </w:style>
  <w:style w:type="paragraph" w:customStyle="1" w:styleId="Kursivrubrik">
    <w:name w:val="Kursiv rubrik"/>
    <w:basedOn w:val="Lpandetext"/>
    <w:rsid w:val="00A31C7F"/>
    <w:rPr>
      <w:i/>
    </w:rPr>
  </w:style>
  <w:style w:type="paragraph" w:customStyle="1" w:styleId="Kodrubrik">
    <w:name w:val="Kodrubrik"/>
    <w:basedOn w:val="Normal"/>
    <w:rsid w:val="00A31C7F"/>
    <w:pPr>
      <w:ind w:left="1560" w:right="1588" w:hanging="1418"/>
    </w:pPr>
    <w:rPr>
      <w:rFonts w:ascii="Times New Roman" w:hAnsi="Times New Roman"/>
      <w:b/>
    </w:rPr>
  </w:style>
  <w:style w:type="paragraph" w:customStyle="1" w:styleId="Sidhuvud2">
    <w:name w:val="Sidhuvud 2"/>
    <w:basedOn w:val="Sidhuvud"/>
    <w:rsid w:val="00A31C7F"/>
    <w:pPr>
      <w:jc w:val="center"/>
    </w:pPr>
    <w:rPr>
      <w:rFonts w:ascii="Times New Roman" w:hAnsi="Times New Roman"/>
    </w:rPr>
  </w:style>
  <w:style w:type="character" w:styleId="Sidnummer">
    <w:name w:val="page number"/>
    <w:basedOn w:val="Standardstycketeckensnitt"/>
    <w:rsid w:val="00A31C7F"/>
  </w:style>
  <w:style w:type="paragraph" w:customStyle="1" w:styleId="Formatmall1">
    <w:name w:val="Formatmall1"/>
    <w:basedOn w:val="Normal"/>
    <w:rsid w:val="00A31C7F"/>
    <w:pPr>
      <w:tabs>
        <w:tab w:val="left" w:pos="1559"/>
        <w:tab w:val="left" w:pos="3402"/>
      </w:tabs>
      <w:spacing w:before="60" w:after="160"/>
      <w:ind w:left="1560" w:right="851" w:hanging="1418"/>
    </w:pPr>
    <w:rPr>
      <w:rFonts w:ascii="Arial" w:hAnsi="Arial"/>
      <w:sz w:val="22"/>
    </w:rPr>
  </w:style>
  <w:style w:type="character" w:styleId="Hyperlnk">
    <w:name w:val="Hyperlink"/>
    <w:rsid w:val="002D5C4E"/>
    <w:rPr>
      <w:color w:val="0000FF"/>
      <w:u w:val="single"/>
    </w:rPr>
  </w:style>
  <w:style w:type="paragraph" w:styleId="Ballongtext">
    <w:name w:val="Balloon Text"/>
    <w:basedOn w:val="Normal"/>
    <w:semiHidden/>
    <w:rsid w:val="003807D5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uiPriority w:val="99"/>
    <w:rsid w:val="00667332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ALLAR\MALL57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MALL57</Template>
  <TotalTime>50</TotalTime>
  <Pages>6</Pages>
  <Words>572</Words>
  <Characters>3697</Characters>
  <Application>Microsoft Office Word</Application>
  <DocSecurity>0</DocSecurity>
  <Lines>184</Lines>
  <Paragraphs>133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Lindinvent AMA-text</vt:lpstr>
    </vt:vector>
  </TitlesOfParts>
  <Company>Lindab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Lindab</dc:title>
  <dc:creator>Lindab</dc:creator>
  <cp:lastModifiedBy>Johan Olsson</cp:lastModifiedBy>
  <cp:revision>4</cp:revision>
  <cp:lastPrinted>2015-09-02T11:59:00Z</cp:lastPrinted>
  <dcterms:created xsi:type="dcterms:W3CDTF">2015-09-09T13:18:00Z</dcterms:created>
  <dcterms:modified xsi:type="dcterms:W3CDTF">2024-03-15T13:57:00Z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0b1bf4a10becbd2a7ed4d2507513eed653856e9a905576d991f7571343239e78</vt:lpwstr>
  </property>
</Properties>
</file>