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1B76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 xml:space="preserve">APPARATER; LEDNINGAR </w:t>
      </w:r>
      <w:proofErr w:type="gramStart"/>
      <w:r w:rsidRPr="008F5E8B">
        <w:rPr>
          <w:rFonts w:ascii="Arial" w:hAnsi="Arial" w:cs="Arial"/>
          <w:bCs/>
          <w:sz w:val="22"/>
          <w:szCs w:val="22"/>
        </w:rPr>
        <w:t>M.M.</w:t>
      </w:r>
      <w:proofErr w:type="gramEnd"/>
      <w:r w:rsidRPr="008F5E8B">
        <w:rPr>
          <w:rFonts w:ascii="Arial" w:hAnsi="Arial" w:cs="Arial"/>
          <w:bCs/>
          <w:sz w:val="22"/>
          <w:szCs w:val="22"/>
        </w:rPr>
        <w:t xml:space="preserve"> I RÖRSYSTEM ELLER RÖRLEDNINGSNÄT</w:t>
      </w:r>
    </w:p>
    <w:p w14:paraId="5F414187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657BB2B4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14:paraId="55839B5A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34EB9E1E" w14:textId="77777777"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14:paraId="4E1DB73E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650BB743" w14:textId="77777777" w:rsidR="00301613" w:rsidRDefault="00646382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PTC.2</w:t>
      </w:r>
      <w:r w:rsidR="00301613"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Kylpaneler och </w:t>
      </w:r>
      <w:proofErr w:type="spellStart"/>
      <w:r>
        <w:rPr>
          <w:rFonts w:ascii="Arial" w:hAnsi="Arial" w:cs="Arial"/>
          <w:bCs/>
          <w:sz w:val="22"/>
          <w:szCs w:val="22"/>
        </w:rPr>
        <w:t>kyltak</w:t>
      </w:r>
      <w:proofErr w:type="spellEnd"/>
    </w:p>
    <w:p w14:paraId="0D827B35" w14:textId="77777777" w:rsidR="0021494D" w:rsidRPr="0021494D" w:rsidRDefault="0021494D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21494D"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14:paraId="61BD4903" w14:textId="77777777"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14:paraId="35A6F11A" w14:textId="77777777"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Kyl</w:t>
      </w:r>
      <w:r w:rsidR="00646382">
        <w:rPr>
          <w:rFonts w:ascii="Arial" w:hAnsi="Arial" w:cs="Arial"/>
          <w:b w:val="0"/>
          <w:sz w:val="22"/>
          <w:szCs w:val="22"/>
        </w:rPr>
        <w:t>panel</w:t>
      </w:r>
      <w:r w:rsidRPr="00F0105D">
        <w:rPr>
          <w:rFonts w:ascii="Arial" w:hAnsi="Arial" w:cs="Arial"/>
          <w:b w:val="0"/>
          <w:sz w:val="22"/>
          <w:szCs w:val="22"/>
        </w:rPr>
        <w:t xml:space="preserve"> </w:t>
      </w:r>
      <w:r w:rsidR="0021494D">
        <w:rPr>
          <w:rFonts w:ascii="Arial" w:hAnsi="Arial" w:cs="Arial"/>
          <w:b w:val="0"/>
          <w:sz w:val="22"/>
          <w:szCs w:val="22"/>
        </w:rPr>
        <w:t xml:space="preserve">av Lindabs fabrikat </w:t>
      </w:r>
      <w:r w:rsidR="00E47DFC">
        <w:rPr>
          <w:rFonts w:ascii="Arial" w:hAnsi="Arial" w:cs="Arial"/>
          <w:b w:val="0"/>
          <w:sz w:val="22"/>
          <w:szCs w:val="22"/>
        </w:rPr>
        <w:t xml:space="preserve">typ </w:t>
      </w:r>
      <w:r w:rsidR="00434E6F">
        <w:rPr>
          <w:rFonts w:ascii="Arial" w:hAnsi="Arial" w:cs="Arial"/>
          <w:b w:val="0"/>
          <w:sz w:val="22"/>
          <w:szCs w:val="22"/>
        </w:rPr>
        <w:t xml:space="preserve">Atrium </w:t>
      </w:r>
      <w:r w:rsidR="00E47DFC">
        <w:rPr>
          <w:rFonts w:ascii="Arial" w:hAnsi="Arial" w:cs="Arial"/>
          <w:b w:val="0"/>
          <w:sz w:val="22"/>
          <w:szCs w:val="22"/>
        </w:rPr>
        <w:t>C eller likvärdig</w:t>
      </w:r>
      <w:r w:rsidR="003D5B82">
        <w:rPr>
          <w:rFonts w:ascii="Arial" w:hAnsi="Arial" w:cs="Arial"/>
          <w:b w:val="0"/>
          <w:sz w:val="22"/>
          <w:szCs w:val="22"/>
        </w:rPr>
        <w:t>.</w:t>
      </w:r>
      <w:r w:rsidR="00E47DFC">
        <w:rPr>
          <w:rFonts w:ascii="Arial" w:hAnsi="Arial" w:cs="Arial"/>
          <w:b w:val="0"/>
          <w:sz w:val="22"/>
          <w:szCs w:val="22"/>
        </w:rPr>
        <w:t xml:space="preserve"> </w:t>
      </w:r>
      <w:r w:rsidR="003D5B82">
        <w:rPr>
          <w:rFonts w:ascii="Arial" w:hAnsi="Arial" w:cs="Arial"/>
          <w:b w:val="0"/>
          <w:sz w:val="22"/>
          <w:szCs w:val="22"/>
        </w:rPr>
        <w:t>F</w:t>
      </w:r>
      <w:r w:rsidR="00E2113B">
        <w:rPr>
          <w:rFonts w:ascii="Arial" w:hAnsi="Arial" w:cs="Arial"/>
          <w:b w:val="0"/>
          <w:sz w:val="22"/>
          <w:szCs w:val="22"/>
        </w:rPr>
        <w:t xml:space="preserve">ör </w:t>
      </w:r>
      <w:r w:rsidR="00646382">
        <w:rPr>
          <w:rFonts w:ascii="Arial" w:hAnsi="Arial" w:cs="Arial"/>
          <w:b w:val="0"/>
          <w:sz w:val="22"/>
          <w:szCs w:val="22"/>
        </w:rPr>
        <w:t>infällt montage i</w:t>
      </w:r>
      <w:r w:rsidR="007F377A">
        <w:rPr>
          <w:rFonts w:ascii="Arial" w:hAnsi="Arial" w:cs="Arial"/>
          <w:b w:val="0"/>
          <w:sz w:val="22"/>
          <w:szCs w:val="22"/>
        </w:rPr>
        <w:t xml:space="preserve"> undertak</w:t>
      </w:r>
      <w:r w:rsidR="003D5B82">
        <w:rPr>
          <w:rFonts w:ascii="Arial" w:hAnsi="Arial" w:cs="Arial"/>
          <w:b w:val="0"/>
          <w:sz w:val="22"/>
          <w:szCs w:val="22"/>
        </w:rPr>
        <w:t>, frihängande eller dikt tak.</w:t>
      </w:r>
    </w:p>
    <w:p w14:paraId="607C3355" w14:textId="00FCF9AC"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</w:t>
      </w:r>
      <w:proofErr w:type="gramStart"/>
      <w:r w:rsidR="00E2113B">
        <w:rPr>
          <w:rFonts w:ascii="Arial" w:hAnsi="Arial" w:cs="Arial"/>
          <w:b w:val="0"/>
          <w:sz w:val="22"/>
          <w:szCs w:val="22"/>
        </w:rPr>
        <w:t>14</w:t>
      </w:r>
      <w:r w:rsidR="00646382">
        <w:rPr>
          <w:rFonts w:ascii="Arial" w:hAnsi="Arial" w:cs="Arial"/>
          <w:b w:val="0"/>
          <w:sz w:val="22"/>
          <w:szCs w:val="22"/>
        </w:rPr>
        <w:t>240</w:t>
      </w:r>
      <w:proofErr w:type="gramEnd"/>
      <w:r w:rsidR="004435CE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14:paraId="17CA2942" w14:textId="77777777" w:rsidR="005B21D8" w:rsidRDefault="00E84996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Produkten </w:t>
      </w:r>
      <w:r w:rsidR="005B21D8">
        <w:rPr>
          <w:rFonts w:ascii="Arial" w:hAnsi="Arial" w:cs="Arial"/>
          <w:b w:val="0"/>
          <w:sz w:val="22"/>
          <w:szCs w:val="22"/>
        </w:rPr>
        <w:t>avge</w:t>
      </w:r>
      <w:r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</w:t>
      </w:r>
      <w:r w:rsidR="00646382">
        <w:rPr>
          <w:rFonts w:ascii="Arial" w:hAnsi="Arial" w:cs="Arial"/>
          <w:b w:val="0"/>
          <w:sz w:val="22"/>
          <w:szCs w:val="22"/>
        </w:rPr>
        <w:t>60</w:t>
      </w:r>
      <w:r w:rsidR="005B21D8">
        <w:rPr>
          <w:rFonts w:ascii="Arial" w:hAnsi="Arial" w:cs="Arial"/>
          <w:b w:val="0"/>
          <w:sz w:val="22"/>
          <w:szCs w:val="22"/>
        </w:rPr>
        <w:t>% av kyleffekten via strålning.</w:t>
      </w:r>
    </w:p>
    <w:p w14:paraId="419D999A" w14:textId="77777777" w:rsidR="005B21D8" w:rsidRDefault="00E84996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</w:t>
      </w:r>
      <w:r w:rsidR="005B21D8">
        <w:rPr>
          <w:rFonts w:ascii="Arial" w:hAnsi="Arial" w:cs="Arial"/>
          <w:b w:val="0"/>
          <w:sz w:val="22"/>
          <w:szCs w:val="22"/>
        </w:rPr>
        <w:t xml:space="preserve"> </w:t>
      </w:r>
      <w:r w:rsidR="00646382">
        <w:rPr>
          <w:rFonts w:ascii="Arial" w:hAnsi="Arial" w:cs="Arial"/>
          <w:b w:val="0"/>
          <w:sz w:val="22"/>
          <w:szCs w:val="22"/>
        </w:rPr>
        <w:t>tillverkad</w:t>
      </w:r>
      <w:r w:rsidR="005B21D8">
        <w:rPr>
          <w:rFonts w:ascii="Arial" w:hAnsi="Arial" w:cs="Arial"/>
          <w:b w:val="0"/>
          <w:sz w:val="22"/>
          <w:szCs w:val="22"/>
        </w:rPr>
        <w:t xml:space="preserve"> av Aluminium med kopparrör </w:t>
      </w:r>
      <w:r w:rsidR="00984373">
        <w:rPr>
          <w:rFonts w:ascii="Arial" w:hAnsi="Arial" w:cs="Arial"/>
          <w:b w:val="0"/>
          <w:sz w:val="22"/>
          <w:szCs w:val="22"/>
        </w:rPr>
        <w:t>metallurgiskt förbundna</w:t>
      </w:r>
      <w:r w:rsidR="005B21D8">
        <w:rPr>
          <w:rFonts w:ascii="Arial" w:hAnsi="Arial" w:cs="Arial"/>
          <w:b w:val="0"/>
          <w:sz w:val="22"/>
          <w:szCs w:val="22"/>
        </w:rPr>
        <w:t>.</w:t>
      </w:r>
    </w:p>
    <w:p w14:paraId="561A6D81" w14:textId="77777777" w:rsidR="005B21D8" w:rsidRDefault="00E84996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</w:t>
      </w:r>
      <w:r w:rsidR="005B21D8">
        <w:rPr>
          <w:rFonts w:ascii="Arial" w:hAnsi="Arial" w:cs="Arial"/>
          <w:b w:val="0"/>
          <w:sz w:val="22"/>
          <w:szCs w:val="22"/>
        </w:rPr>
        <w:t xml:space="preserve"> hygieniskt utformad och ge</w:t>
      </w:r>
      <w:r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full åtkomlighet för rengöring.</w:t>
      </w:r>
    </w:p>
    <w:p w14:paraId="4EE7CF6B" w14:textId="77777777" w:rsidR="00674E32" w:rsidRDefault="00674E32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Bygghöjden </w:t>
      </w:r>
      <w:r w:rsidR="00E84996">
        <w:rPr>
          <w:rFonts w:ascii="Arial" w:hAnsi="Arial" w:cs="Arial"/>
          <w:b w:val="0"/>
          <w:sz w:val="22"/>
          <w:szCs w:val="22"/>
        </w:rPr>
        <w:t>är</w:t>
      </w:r>
      <w:r w:rsidR="00341B58">
        <w:rPr>
          <w:rFonts w:ascii="Arial" w:hAnsi="Arial" w:cs="Arial"/>
          <w:b w:val="0"/>
          <w:sz w:val="22"/>
          <w:szCs w:val="22"/>
        </w:rPr>
        <w:t xml:space="preserve"> </w:t>
      </w:r>
      <w:r w:rsidR="00083AE6">
        <w:rPr>
          <w:rFonts w:ascii="Arial" w:hAnsi="Arial" w:cs="Arial"/>
          <w:b w:val="0"/>
          <w:sz w:val="22"/>
          <w:szCs w:val="22"/>
        </w:rPr>
        <w:t>60</w:t>
      </w:r>
      <w:r w:rsidR="00AE0A3F">
        <w:rPr>
          <w:rFonts w:ascii="Arial" w:hAnsi="Arial" w:cs="Arial"/>
          <w:b w:val="0"/>
          <w:sz w:val="22"/>
          <w:szCs w:val="22"/>
        </w:rPr>
        <w:t xml:space="preserve"> </w:t>
      </w:r>
      <w:r w:rsidR="00083AE6">
        <w:rPr>
          <w:rFonts w:ascii="Arial" w:hAnsi="Arial" w:cs="Arial"/>
          <w:b w:val="0"/>
          <w:sz w:val="22"/>
          <w:szCs w:val="22"/>
        </w:rPr>
        <w:t>mm och vikten max</w:t>
      </w:r>
      <w:r w:rsidR="007168AE">
        <w:rPr>
          <w:rFonts w:ascii="Arial" w:hAnsi="Arial" w:cs="Arial"/>
          <w:b w:val="0"/>
          <w:sz w:val="22"/>
          <w:szCs w:val="22"/>
        </w:rPr>
        <w:t xml:space="preserve"> 3,1</w:t>
      </w:r>
      <w:r>
        <w:rPr>
          <w:rFonts w:ascii="Arial" w:hAnsi="Arial" w:cs="Arial"/>
          <w:b w:val="0"/>
          <w:sz w:val="22"/>
          <w:szCs w:val="22"/>
        </w:rPr>
        <w:t xml:space="preserve"> kg/m</w:t>
      </w:r>
      <w:r w:rsidR="00E84996">
        <w:rPr>
          <w:rFonts w:ascii="Arial" w:hAnsi="Arial" w:cs="Arial"/>
          <w:b w:val="0"/>
          <w:sz w:val="22"/>
          <w:szCs w:val="22"/>
        </w:rPr>
        <w:t xml:space="preserve"> </w:t>
      </w:r>
      <w:r w:rsidR="007168AE">
        <w:rPr>
          <w:rFonts w:ascii="Arial" w:hAnsi="Arial" w:cs="Arial"/>
          <w:b w:val="0"/>
          <w:sz w:val="22"/>
          <w:szCs w:val="22"/>
        </w:rPr>
        <w:t>exklusive</w:t>
      </w:r>
      <w:r w:rsidR="00E84996">
        <w:rPr>
          <w:rFonts w:ascii="Arial" w:hAnsi="Arial" w:cs="Arial"/>
          <w:b w:val="0"/>
          <w:sz w:val="22"/>
          <w:szCs w:val="22"/>
        </w:rPr>
        <w:t xml:space="preserve"> vatten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2E0D28BE" w14:textId="77777777" w:rsidR="0021494D" w:rsidRDefault="0021494D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vid RAL 9003, glans 30.</w:t>
      </w:r>
    </w:p>
    <w:p w14:paraId="49E0D7F1" w14:textId="77777777" w:rsidR="0021494D" w:rsidRPr="008F06DC" w:rsidRDefault="0021494D" w:rsidP="0021494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</w:p>
    <w:p w14:paraId="51C90700" w14:textId="77777777" w:rsidR="00674E32" w:rsidRDefault="00674E32" w:rsidP="0021494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Bredd: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33, 60, 87 cm</w:t>
      </w:r>
    </w:p>
    <w:p w14:paraId="281E6BA9" w14:textId="77777777" w:rsidR="0021494D" w:rsidRPr="00791113" w:rsidRDefault="0021494D" w:rsidP="0021494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CE694B">
        <w:rPr>
          <w:rFonts w:ascii="Arial" w:hAnsi="Arial" w:cs="Arial"/>
          <w:b w:val="0"/>
          <w:sz w:val="22"/>
          <w:szCs w:val="22"/>
        </w:rPr>
        <w:t>ø</w:t>
      </w:r>
      <w:r>
        <w:rPr>
          <w:rFonts w:ascii="Arial" w:hAnsi="Arial" w:cs="Arial"/>
          <w:b w:val="0"/>
          <w:sz w:val="22"/>
          <w:szCs w:val="22"/>
        </w:rPr>
        <w:t>10, 12, 15, 22 mm</w:t>
      </w:r>
    </w:p>
    <w:p w14:paraId="3214F203" w14:textId="77777777" w:rsidR="0021494D" w:rsidRPr="00791113" w:rsidRDefault="0021494D" w:rsidP="0021494D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E47DFC" w:rsidRPr="00E47DFC">
        <w:rPr>
          <w:rFonts w:ascii="Arial" w:hAnsi="Arial" w:cs="Arial"/>
          <w:b w:val="0"/>
          <w:sz w:val="22"/>
          <w:szCs w:val="22"/>
        </w:rPr>
        <w:t>1, 2 ,13 ,14, 24</w:t>
      </w:r>
    </w:p>
    <w:p w14:paraId="689518BB" w14:textId="77777777" w:rsidR="0021494D" w:rsidRDefault="0021494D" w:rsidP="0021494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proofErr w:type="gramStart"/>
      <w:r w:rsidR="00674E32">
        <w:rPr>
          <w:rFonts w:ascii="Arial" w:hAnsi="Arial" w:cs="Arial"/>
          <w:b w:val="0"/>
          <w:sz w:val="22"/>
          <w:szCs w:val="22"/>
        </w:rPr>
        <w:t>1,2-6,0</w:t>
      </w:r>
      <w:proofErr w:type="gramEnd"/>
      <w:r w:rsidR="00674E32">
        <w:rPr>
          <w:rFonts w:ascii="Arial" w:hAnsi="Arial" w:cs="Arial"/>
          <w:b w:val="0"/>
          <w:sz w:val="22"/>
          <w:szCs w:val="22"/>
        </w:rPr>
        <w:t xml:space="preserve"> m i steg om 0,1</w:t>
      </w:r>
      <w:r w:rsidR="00273ED7">
        <w:rPr>
          <w:rFonts w:ascii="Arial" w:hAnsi="Arial" w:cs="Arial"/>
          <w:b w:val="0"/>
          <w:sz w:val="22"/>
          <w:szCs w:val="22"/>
        </w:rPr>
        <w:t xml:space="preserve"> </w:t>
      </w:r>
      <w:r w:rsidR="00674E32">
        <w:rPr>
          <w:rFonts w:ascii="Arial" w:hAnsi="Arial" w:cs="Arial"/>
          <w:b w:val="0"/>
          <w:sz w:val="22"/>
          <w:szCs w:val="22"/>
        </w:rPr>
        <w:t>m</w:t>
      </w:r>
    </w:p>
    <w:p w14:paraId="3AE2AE40" w14:textId="77777777" w:rsidR="0021494D" w:rsidRPr="00F0105D" w:rsidRDefault="0021494D" w:rsidP="00674E32">
      <w:pPr>
        <w:pStyle w:val="Kodrubrik"/>
        <w:tabs>
          <w:tab w:val="left" w:pos="4253"/>
          <w:tab w:val="right" w:pos="9356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543B1CE" w14:textId="77777777" w:rsidR="0021494D" w:rsidRPr="00E47DFC" w:rsidRDefault="0021494D" w:rsidP="0021494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E47DFC">
        <w:rPr>
          <w:rFonts w:ascii="Arial" w:hAnsi="Arial" w:cs="Arial"/>
          <w:sz w:val="22"/>
          <w:szCs w:val="22"/>
        </w:rPr>
        <w:t>Produkt:</w:t>
      </w:r>
      <w:r w:rsidRPr="00E47DFC">
        <w:rPr>
          <w:rFonts w:ascii="Arial" w:hAnsi="Arial" w:cs="Arial"/>
          <w:sz w:val="22"/>
          <w:szCs w:val="22"/>
        </w:rPr>
        <w:tab/>
      </w:r>
      <w:r w:rsidRPr="00E47DFC">
        <w:rPr>
          <w:rFonts w:ascii="Arial" w:hAnsi="Arial" w:cs="Arial"/>
          <w:b w:val="0"/>
          <w:sz w:val="22"/>
          <w:szCs w:val="22"/>
        </w:rPr>
        <w:t>Atrium C</w:t>
      </w:r>
      <w:r w:rsidR="00E47DFC">
        <w:rPr>
          <w:rFonts w:ascii="Arial" w:hAnsi="Arial" w:cs="Arial"/>
          <w:b w:val="0"/>
          <w:sz w:val="22"/>
          <w:szCs w:val="22"/>
        </w:rPr>
        <w:t>-60-10-1-2,4</w:t>
      </w:r>
      <w:r w:rsidRPr="00E47DFC">
        <w:rPr>
          <w:rFonts w:ascii="Arial" w:hAnsi="Arial" w:cs="Arial"/>
          <w:b w:val="0"/>
          <w:sz w:val="22"/>
          <w:szCs w:val="22"/>
        </w:rPr>
        <w:tab/>
        <w:t xml:space="preserve">X </w:t>
      </w:r>
      <w:proofErr w:type="spellStart"/>
      <w:r w:rsidRPr="00E47DFC"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14:paraId="3108FC89" w14:textId="77777777" w:rsidR="00F0105D" w:rsidRPr="00E47DFC" w:rsidRDefault="00F0105D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14:paraId="40CCDF4C" w14:textId="77777777" w:rsidR="008915DA" w:rsidRPr="00C97F38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sz w:val="22"/>
          <w:szCs w:val="22"/>
        </w:rPr>
        <w:t>Plusfunktioner:</w:t>
      </w:r>
      <w:r w:rsidRPr="008915DA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Secura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monterat</w:t>
      </w:r>
    </w:p>
    <w:p w14:paraId="0E9F440C" w14:textId="77777777" w:rsidR="008915DA" w:rsidRP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C97F38">
        <w:rPr>
          <w:rFonts w:ascii="Arial" w:hAnsi="Arial" w:cs="Arial"/>
          <w:b w:val="0"/>
          <w:sz w:val="22"/>
          <w:szCs w:val="22"/>
        </w:rPr>
        <w:tab/>
      </w:r>
      <w:r w:rsidRPr="008915DA">
        <w:rPr>
          <w:rFonts w:ascii="Arial" w:hAnsi="Arial" w:cs="Arial"/>
          <w:b w:val="0"/>
          <w:sz w:val="22"/>
          <w:szCs w:val="22"/>
          <w:lang w:val="en-US"/>
        </w:rPr>
        <w:t xml:space="preserve">Regula Connect Basic </w:t>
      </w:r>
      <w:proofErr w:type="spellStart"/>
      <w:proofErr w:type="gramStart"/>
      <w:r w:rsidRPr="008915DA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14:paraId="0F02473F" w14:textId="77777777" w:rsidR="008915DA" w:rsidRP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8915DA">
        <w:rPr>
          <w:rFonts w:ascii="Arial" w:hAnsi="Arial" w:cs="Arial"/>
          <w:b w:val="0"/>
          <w:sz w:val="22"/>
          <w:szCs w:val="22"/>
          <w:lang w:val="en-US"/>
        </w:rPr>
        <w:tab/>
        <w:t xml:space="preserve">Regula Connect Multi </w:t>
      </w:r>
      <w:proofErr w:type="spellStart"/>
      <w:proofErr w:type="gramStart"/>
      <w:r w:rsidRPr="008915DA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14:paraId="6573E8EB" w14:textId="77777777" w:rsid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  <w:lang w:val="en-US"/>
        </w:rPr>
        <w:tab/>
      </w:r>
      <w:r w:rsidRPr="008915DA">
        <w:rPr>
          <w:rFonts w:ascii="Arial" w:hAnsi="Arial" w:cs="Arial"/>
          <w:b w:val="0"/>
          <w:sz w:val="22"/>
          <w:szCs w:val="22"/>
        </w:rPr>
        <w:t>Specialkulör</w:t>
      </w:r>
    </w:p>
    <w:p w14:paraId="2ABB5F95" w14:textId="77777777" w:rsidR="00674E32" w:rsidRDefault="00674E32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341B58">
        <w:rPr>
          <w:rFonts w:ascii="Arial" w:hAnsi="Arial" w:cs="Arial"/>
          <w:b w:val="0"/>
          <w:sz w:val="22"/>
          <w:szCs w:val="22"/>
        </w:rPr>
        <w:t>Perforerat utförande</w:t>
      </w:r>
    </w:p>
    <w:p w14:paraId="714E934B" w14:textId="77777777" w:rsidR="00674E32" w:rsidRDefault="00674E32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Hygienutförande av front</w:t>
      </w:r>
    </w:p>
    <w:p w14:paraId="6E759EFA" w14:textId="77777777" w:rsidR="00674E32" w:rsidRDefault="00674E32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Hygienutförande av baksida</w:t>
      </w:r>
    </w:p>
    <w:p w14:paraId="3160CB0B" w14:textId="77777777" w:rsidR="00341B58" w:rsidRPr="008915DA" w:rsidRDefault="00341B58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Bollskydd</w:t>
      </w:r>
    </w:p>
    <w:p w14:paraId="695A1FF6" w14:textId="77777777" w:rsidR="008915DA" w:rsidRPr="00C97F38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</w:rPr>
        <w:tab/>
      </w:r>
    </w:p>
    <w:p w14:paraId="41891EB2" w14:textId="77777777" w:rsidR="008915DA" w:rsidRPr="00C97F38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14:paraId="446B75F2" w14:textId="77777777" w:rsidR="008915DA" w:rsidRPr="00F7088D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F7088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F7088D">
        <w:rPr>
          <w:rFonts w:ascii="Arial" w:hAnsi="Arial" w:cs="Arial"/>
          <w:b w:val="0"/>
          <w:sz w:val="22"/>
          <w:szCs w:val="22"/>
        </w:rPr>
        <w:t xml:space="preserve"> Combi</w:t>
      </w:r>
    </w:p>
    <w:p w14:paraId="6998923D" w14:textId="77777777" w:rsidR="008915DA" w:rsidRP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8915DA">
        <w:rPr>
          <w:rFonts w:ascii="Arial" w:hAnsi="Arial" w:cs="Arial"/>
          <w:b w:val="0"/>
          <w:sz w:val="22"/>
          <w:szCs w:val="22"/>
        </w:rPr>
        <w:t>Ventil kyla</w:t>
      </w:r>
    </w:p>
    <w:p w14:paraId="1D2F1963" w14:textId="77777777" w:rsidR="008915DA" w:rsidRP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</w:rPr>
        <w:tab/>
        <w:t>Ställdon kyla</w:t>
      </w:r>
    </w:p>
    <w:p w14:paraId="32ED9BAB" w14:textId="77777777" w:rsidR="00CC7887" w:rsidRDefault="008915DA" w:rsidP="00CC7887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14:paraId="6079CB82" w14:textId="77777777" w:rsidR="00570602" w:rsidRPr="008915DA" w:rsidRDefault="00570602" w:rsidP="00CC7887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14:paraId="3B8112A4" w14:textId="77777777" w:rsidR="008915DA" w:rsidRP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14:paraId="61B5044E" w14:textId="77777777" w:rsid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14:paraId="7872FF4C" w14:textId="77777777" w:rsidR="00CC7887" w:rsidRPr="008915DA" w:rsidRDefault="00CC7887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Extern temperaturgivare anliggning</w:t>
      </w:r>
    </w:p>
    <w:p w14:paraId="6EB8F414" w14:textId="77777777" w:rsidR="008915DA" w:rsidRP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8915DA">
        <w:rPr>
          <w:rFonts w:ascii="Arial" w:hAnsi="Arial" w:cs="Arial"/>
          <w:b w:val="0"/>
          <w:sz w:val="22"/>
          <w:szCs w:val="22"/>
        </w:rPr>
        <w:t>Avluftare</w:t>
      </w:r>
      <w:proofErr w:type="spellEnd"/>
    </w:p>
    <w:p w14:paraId="48788BA4" w14:textId="77777777" w:rsidR="008915DA" w:rsidRDefault="008915DA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8915DA">
        <w:rPr>
          <w:rFonts w:ascii="Arial" w:hAnsi="Arial" w:cs="Arial"/>
          <w:b w:val="0"/>
          <w:sz w:val="22"/>
          <w:szCs w:val="22"/>
        </w:rPr>
        <w:lastRenderedPageBreak/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7A1995">
        <w:rPr>
          <w:rFonts w:ascii="Arial" w:hAnsi="Arial" w:cs="Arial"/>
          <w:b w:val="0"/>
          <w:sz w:val="22"/>
          <w:szCs w:val="22"/>
        </w:rPr>
        <w:t xml:space="preserve"> + panelkrok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5391ED77" w14:textId="77777777" w:rsidR="00CC7887" w:rsidRPr="00B65F4A" w:rsidRDefault="00CC7887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Upp</w:t>
      </w:r>
      <w:r w:rsidR="007A1995">
        <w:rPr>
          <w:rFonts w:ascii="Arial" w:hAnsi="Arial" w:cs="Arial"/>
          <w:b w:val="0"/>
          <w:sz w:val="22"/>
          <w:szCs w:val="22"/>
        </w:rPr>
        <w:t>hängningar (kedjor + panelkrok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204FD4BC" w14:textId="77777777" w:rsidR="008915DA" w:rsidRDefault="008915DA" w:rsidP="0057060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</w:t>
      </w:r>
      <w:r w:rsidR="00CC7887">
        <w:rPr>
          <w:rFonts w:ascii="Arial" w:hAnsi="Arial" w:cs="Arial"/>
          <w:b w:val="0"/>
          <w:sz w:val="22"/>
          <w:szCs w:val="22"/>
        </w:rPr>
        <w:t>fästvinklar,</w:t>
      </w:r>
      <w:r w:rsidR="00083AE6">
        <w:rPr>
          <w:rFonts w:ascii="Arial" w:hAnsi="Arial" w:cs="Arial"/>
          <w:b w:val="0"/>
          <w:sz w:val="22"/>
          <w:szCs w:val="22"/>
        </w:rPr>
        <w:t xml:space="preserve"> dikt tak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14:paraId="31A0F65B" w14:textId="77777777" w:rsidR="00341B58" w:rsidRPr="00341B58" w:rsidRDefault="00341B58" w:rsidP="008915DA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Anslutningskåpa (Ange längd i m)</w:t>
      </w:r>
    </w:p>
    <w:p w14:paraId="0717D488" w14:textId="77777777" w:rsidR="00461626" w:rsidRPr="00445C9D" w:rsidRDefault="00341B58" w:rsidP="008915DA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sectPr w:rsidR="00461626" w:rsidRPr="00445C9D" w:rsidSect="00445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D5B7" w14:textId="77777777" w:rsidR="00E91641" w:rsidRDefault="00E91641">
      <w:r>
        <w:separator/>
      </w:r>
    </w:p>
  </w:endnote>
  <w:endnote w:type="continuationSeparator" w:id="0">
    <w:p w14:paraId="01423133" w14:textId="77777777" w:rsidR="00E91641" w:rsidRDefault="00E9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9D42" w14:textId="77777777" w:rsidR="007100BE" w:rsidRDefault="001D21C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14:paraId="58B5A565" w14:textId="77777777"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78BB" w14:textId="77777777" w:rsidR="00745AE6" w:rsidRDefault="00745AE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5FEF" w14:textId="77777777" w:rsidR="007100BE" w:rsidRDefault="001D21C1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0700DB">
      <w:rPr>
        <w:rFonts w:ascii="Times New Roman" w:hAnsi="Times New Roman"/>
        <w:noProof/>
        <w:sz w:val="12"/>
      </w:rPr>
      <w:t>c:\users\vjst\desktop\atrium c.docx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DE2B" w14:textId="77777777" w:rsidR="00E91641" w:rsidRDefault="00E91641">
      <w:r>
        <w:separator/>
      </w:r>
    </w:p>
  </w:footnote>
  <w:footnote w:type="continuationSeparator" w:id="0">
    <w:p w14:paraId="4A242539" w14:textId="77777777" w:rsidR="00E91641" w:rsidRDefault="00E91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E292" w14:textId="77777777" w:rsidR="00745AE6" w:rsidRDefault="00745A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14:paraId="0EEEC20C" w14:textId="77777777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14:paraId="4FD8E8A0" w14:textId="77777777" w:rsidR="007100BE" w:rsidRDefault="00745AE6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C1F170" wp14:editId="61582FF9">
                <wp:simplePos x="0" y="0"/>
                <wp:positionH relativeFrom="column">
                  <wp:posOffset>-38100</wp:posOffset>
                </wp:positionH>
                <wp:positionV relativeFrom="paragraph">
                  <wp:posOffset>-1270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14:paraId="4F611C7D" w14:textId="77777777" w:rsidR="007100BE" w:rsidRDefault="00646382" w:rsidP="000019F8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rFonts w:ascii="Arial" w:hAnsi="Arial"/>
            </w:rPr>
            <w:t>Atrium C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B8EC37F" w14:textId="77777777"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14:paraId="5E7A112A" w14:textId="77777777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896F0D7" w14:textId="77777777"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1A267EF" w14:textId="77777777" w:rsidR="007100BE" w:rsidRDefault="001D21C1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AB2B96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 w14:paraId="4D44EA59" w14:textId="77777777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F17431" w14:textId="77777777"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9033FE9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CB7ABC2" w14:textId="77777777"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 w14:paraId="436DF87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7DF2D0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7CE3C9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DF6E2F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684233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CE1EC2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22DAF3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DA6E3F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B99AFB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646EBF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9D6278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7B87CD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C3D977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1F73C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4E544B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A8A070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C91591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1E8F2A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0B271A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8BFAE6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7BADEE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F13946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D3042F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F854BD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CD5328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7062A6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296374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7D40BC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95EE73B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A003F5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68A74F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8B741A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4BB217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8D99F6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FC5B5A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ED74D3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495F7E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A00635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BF003E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1D1B19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B0F7CB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854CFF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8BABEE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F3A4FA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90E1E2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C2F217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72293A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488A42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E2993E5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DA7513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6E2F09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B357DD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5679C0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C1B9C8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A507C8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CC6E5B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DEB088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2D9D71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A1D74A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712238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5A1D57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CB30C3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BE9814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810BFF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5E2CFF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C8691B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191EE5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670F13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85EC47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951937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99340E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12EB83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ED6285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6A3EDE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9EBC87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5761A2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AA19DE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8D6EAF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80129F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FB4154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3E6D6E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534C2C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421F84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63FAD4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412D2D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9CE530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B53EC7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DA4530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3DAD328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12E85A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0CA167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3CC68B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8DF0BF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CE37DB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E5AF40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525097D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E557EC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FDC022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64AE41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21D050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D7F7009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0ED97D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5E6332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B44125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8994CD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CF9F57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C4ABB2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9FAE11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785F0DE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C2519F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661CE0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128DB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EC60D2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876258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78989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27933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EE1939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EF27EE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7FB74E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4C0AE0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76264D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EE7FF8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54247D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ACBCC1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59B4DC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4C3E3C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A050D7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EE1C04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3488AA6D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2036BE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784EBD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FD54A1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E574D8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9FEEF7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4366AB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6A90CA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75C9C00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6459BB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772ADD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584EBF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5A6A036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56D973D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6F3E79D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AD417E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C843ADF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45D0B8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090716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05AF56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B9F5A14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7D32C1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1B4E64B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97A8079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711CE03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B4F8CF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5E03940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06010B5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086EAE93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7BD1C4F6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397E19A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35AB51D2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56AB317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192BE33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3B990F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0FA826F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163B6EDC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4965603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129A05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44F8C21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39402A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0118BAB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2CC02C0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3656301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6412FD2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2035B3C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73FAD1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70E0419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24DC7A0A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DD46FC4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09D0A24D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23EF0D4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63C39331" w14:textId="77777777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39429C0A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4B68ED45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13634E67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56356F2C" w14:textId="77777777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14:paraId="60F2AD78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14:paraId="58F5B94C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14:paraId="65D2773E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14:paraId="43F7177B" w14:textId="77777777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5AF6C92B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14:paraId="48905CD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14:paraId="6545DB33" w14:textId="77777777"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14:paraId="794CAF5C" w14:textId="77777777" w:rsidR="007100BE" w:rsidRDefault="007100BE">
    <w:pPr>
      <w:pStyle w:val="Sidhuvud"/>
    </w:pPr>
  </w:p>
  <w:p w14:paraId="0DF048EC" w14:textId="77777777"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7FE7" w14:textId="77777777" w:rsidR="007100BE" w:rsidRDefault="007100BE">
    <w:pPr>
      <w:pStyle w:val="Sidhuvud1"/>
      <w:tabs>
        <w:tab w:val="clear" w:pos="9071"/>
      </w:tabs>
    </w:pPr>
    <w:r>
      <w:tab/>
    </w:r>
    <w:r>
      <w:tab/>
    </w:r>
    <w:r w:rsidR="001D21C1">
      <w:fldChar w:fldCharType="begin"/>
    </w:r>
    <w:r>
      <w:instrText xml:space="preserve">PAGE </w:instrText>
    </w:r>
    <w:r w:rsidR="001D21C1">
      <w:fldChar w:fldCharType="separate"/>
    </w:r>
    <w:r>
      <w:rPr>
        <w:noProof/>
      </w:rPr>
      <w:t>1</w:t>
    </w:r>
    <w:r w:rsidR="001D21C1">
      <w:fldChar w:fldCharType="end"/>
    </w:r>
    <w:r>
      <w:t xml:space="preserve"> (</w:t>
    </w:r>
    <w:fldSimple w:instr=" NUMPAGES  \* LOWER ">
      <w:r w:rsidR="000700DB">
        <w:rPr>
          <w:noProof/>
        </w:rP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 w16cid:durableId="11170662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 w16cid:durableId="267279243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 w16cid:durableId="1350520113">
    <w:abstractNumId w:val="4"/>
  </w:num>
  <w:num w:numId="4" w16cid:durableId="1561330093">
    <w:abstractNumId w:val="5"/>
  </w:num>
  <w:num w:numId="5" w16cid:durableId="1831173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 w16cid:durableId="1244074196">
    <w:abstractNumId w:val="3"/>
  </w:num>
  <w:num w:numId="7" w16cid:durableId="1577083115">
    <w:abstractNumId w:val="1"/>
  </w:num>
  <w:num w:numId="8" w16cid:durableId="1866939124">
    <w:abstractNumId w:val="8"/>
  </w:num>
  <w:num w:numId="9" w16cid:durableId="1149128202">
    <w:abstractNumId w:val="2"/>
  </w:num>
  <w:num w:numId="10" w16cid:durableId="2064980309">
    <w:abstractNumId w:val="12"/>
  </w:num>
  <w:num w:numId="11" w16cid:durableId="1801266113">
    <w:abstractNumId w:val="6"/>
  </w:num>
  <w:num w:numId="12" w16cid:durableId="1058481996">
    <w:abstractNumId w:val="10"/>
  </w:num>
  <w:num w:numId="13" w16cid:durableId="1663116114">
    <w:abstractNumId w:val="7"/>
  </w:num>
  <w:num w:numId="14" w16cid:durableId="957956186">
    <w:abstractNumId w:val="9"/>
  </w:num>
  <w:num w:numId="15" w16cid:durableId="10851463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4E"/>
    <w:rsid w:val="000019F8"/>
    <w:rsid w:val="000251FB"/>
    <w:rsid w:val="00034C1C"/>
    <w:rsid w:val="00065114"/>
    <w:rsid w:val="00066749"/>
    <w:rsid w:val="000700DB"/>
    <w:rsid w:val="00083AE6"/>
    <w:rsid w:val="000869DF"/>
    <w:rsid w:val="00093030"/>
    <w:rsid w:val="000A3151"/>
    <w:rsid w:val="000C42DF"/>
    <w:rsid w:val="000C590B"/>
    <w:rsid w:val="000C62D0"/>
    <w:rsid w:val="000E1333"/>
    <w:rsid w:val="000E1A0C"/>
    <w:rsid w:val="000E28F1"/>
    <w:rsid w:val="000F7155"/>
    <w:rsid w:val="000F7ECB"/>
    <w:rsid w:val="001236BD"/>
    <w:rsid w:val="001261D1"/>
    <w:rsid w:val="001327D7"/>
    <w:rsid w:val="0013648C"/>
    <w:rsid w:val="001459EF"/>
    <w:rsid w:val="001464CC"/>
    <w:rsid w:val="00146DDE"/>
    <w:rsid w:val="00161E62"/>
    <w:rsid w:val="001624A9"/>
    <w:rsid w:val="001700B3"/>
    <w:rsid w:val="001818AA"/>
    <w:rsid w:val="00183235"/>
    <w:rsid w:val="0018483B"/>
    <w:rsid w:val="001D21C1"/>
    <w:rsid w:val="00206B44"/>
    <w:rsid w:val="0021494D"/>
    <w:rsid w:val="00233B0A"/>
    <w:rsid w:val="00240D4B"/>
    <w:rsid w:val="00243FBA"/>
    <w:rsid w:val="002566E4"/>
    <w:rsid w:val="00271BB2"/>
    <w:rsid w:val="00273ED7"/>
    <w:rsid w:val="00283D7E"/>
    <w:rsid w:val="00297E04"/>
    <w:rsid w:val="002A53CE"/>
    <w:rsid w:val="002A76F6"/>
    <w:rsid w:val="002A7833"/>
    <w:rsid w:val="002D5C4E"/>
    <w:rsid w:val="002D75CC"/>
    <w:rsid w:val="002E46B5"/>
    <w:rsid w:val="002E5C38"/>
    <w:rsid w:val="00301613"/>
    <w:rsid w:val="00310D80"/>
    <w:rsid w:val="00324291"/>
    <w:rsid w:val="00335D25"/>
    <w:rsid w:val="00341B58"/>
    <w:rsid w:val="00354829"/>
    <w:rsid w:val="00366CBE"/>
    <w:rsid w:val="00370584"/>
    <w:rsid w:val="00373861"/>
    <w:rsid w:val="00376BA6"/>
    <w:rsid w:val="003807D5"/>
    <w:rsid w:val="003B5FAE"/>
    <w:rsid w:val="003B7C22"/>
    <w:rsid w:val="003C40A0"/>
    <w:rsid w:val="003D5B82"/>
    <w:rsid w:val="003E0DA7"/>
    <w:rsid w:val="00410573"/>
    <w:rsid w:val="00416538"/>
    <w:rsid w:val="0041770D"/>
    <w:rsid w:val="00434E6F"/>
    <w:rsid w:val="00437D2C"/>
    <w:rsid w:val="004435CE"/>
    <w:rsid w:val="00445C9D"/>
    <w:rsid w:val="00445CE2"/>
    <w:rsid w:val="00446B68"/>
    <w:rsid w:val="00452834"/>
    <w:rsid w:val="00452915"/>
    <w:rsid w:val="00461626"/>
    <w:rsid w:val="00483499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27133"/>
    <w:rsid w:val="00530EF4"/>
    <w:rsid w:val="00532F6C"/>
    <w:rsid w:val="0053769B"/>
    <w:rsid w:val="0054367A"/>
    <w:rsid w:val="00544A60"/>
    <w:rsid w:val="00564D71"/>
    <w:rsid w:val="00570602"/>
    <w:rsid w:val="005A7FE7"/>
    <w:rsid w:val="005B21D8"/>
    <w:rsid w:val="005B4E98"/>
    <w:rsid w:val="005B75BB"/>
    <w:rsid w:val="005C033F"/>
    <w:rsid w:val="005E27AC"/>
    <w:rsid w:val="005E7C56"/>
    <w:rsid w:val="005F3B9F"/>
    <w:rsid w:val="006043F8"/>
    <w:rsid w:val="00632BB2"/>
    <w:rsid w:val="00646382"/>
    <w:rsid w:val="00667332"/>
    <w:rsid w:val="00667E5E"/>
    <w:rsid w:val="00674E32"/>
    <w:rsid w:val="006A09DC"/>
    <w:rsid w:val="006C040A"/>
    <w:rsid w:val="006C1DF1"/>
    <w:rsid w:val="006C312D"/>
    <w:rsid w:val="006C51A8"/>
    <w:rsid w:val="006D60E1"/>
    <w:rsid w:val="006F7C48"/>
    <w:rsid w:val="006F7D7C"/>
    <w:rsid w:val="00703DC7"/>
    <w:rsid w:val="007100BE"/>
    <w:rsid w:val="007168AE"/>
    <w:rsid w:val="00737BE3"/>
    <w:rsid w:val="00745AE6"/>
    <w:rsid w:val="0074792A"/>
    <w:rsid w:val="0077371A"/>
    <w:rsid w:val="00773D2B"/>
    <w:rsid w:val="0079533C"/>
    <w:rsid w:val="00797792"/>
    <w:rsid w:val="007A1995"/>
    <w:rsid w:val="007A1AE0"/>
    <w:rsid w:val="007C1D83"/>
    <w:rsid w:val="007D3A0B"/>
    <w:rsid w:val="007E6EFC"/>
    <w:rsid w:val="007F377A"/>
    <w:rsid w:val="00840022"/>
    <w:rsid w:val="008629C7"/>
    <w:rsid w:val="00867241"/>
    <w:rsid w:val="008915DA"/>
    <w:rsid w:val="00895666"/>
    <w:rsid w:val="00897869"/>
    <w:rsid w:val="008A0D48"/>
    <w:rsid w:val="008A3D8C"/>
    <w:rsid w:val="008A4F2D"/>
    <w:rsid w:val="008B3C63"/>
    <w:rsid w:val="008B73C0"/>
    <w:rsid w:val="008D1BF0"/>
    <w:rsid w:val="008F06DC"/>
    <w:rsid w:val="008F5E8B"/>
    <w:rsid w:val="009409A7"/>
    <w:rsid w:val="00957360"/>
    <w:rsid w:val="00961200"/>
    <w:rsid w:val="00966A1A"/>
    <w:rsid w:val="00984373"/>
    <w:rsid w:val="009B2F17"/>
    <w:rsid w:val="009C2B0D"/>
    <w:rsid w:val="009F1A05"/>
    <w:rsid w:val="00A002F0"/>
    <w:rsid w:val="00A01AEE"/>
    <w:rsid w:val="00A02AD7"/>
    <w:rsid w:val="00A073D0"/>
    <w:rsid w:val="00A1284F"/>
    <w:rsid w:val="00A22E64"/>
    <w:rsid w:val="00A23286"/>
    <w:rsid w:val="00A25D6F"/>
    <w:rsid w:val="00A35CC4"/>
    <w:rsid w:val="00A44222"/>
    <w:rsid w:val="00A60A97"/>
    <w:rsid w:val="00A80256"/>
    <w:rsid w:val="00A80A6E"/>
    <w:rsid w:val="00A902F5"/>
    <w:rsid w:val="00A968A7"/>
    <w:rsid w:val="00AB2B96"/>
    <w:rsid w:val="00AB5A3B"/>
    <w:rsid w:val="00AC3995"/>
    <w:rsid w:val="00AE0A3F"/>
    <w:rsid w:val="00AE26DF"/>
    <w:rsid w:val="00AF22E5"/>
    <w:rsid w:val="00B06AEB"/>
    <w:rsid w:val="00B30D00"/>
    <w:rsid w:val="00B5361F"/>
    <w:rsid w:val="00B843BB"/>
    <w:rsid w:val="00B850FC"/>
    <w:rsid w:val="00B87152"/>
    <w:rsid w:val="00B90B8B"/>
    <w:rsid w:val="00B96A88"/>
    <w:rsid w:val="00BA4762"/>
    <w:rsid w:val="00BB2C5C"/>
    <w:rsid w:val="00BB300E"/>
    <w:rsid w:val="00BB3E91"/>
    <w:rsid w:val="00BC6EC9"/>
    <w:rsid w:val="00BD61F2"/>
    <w:rsid w:val="00C03627"/>
    <w:rsid w:val="00C1711C"/>
    <w:rsid w:val="00C34694"/>
    <w:rsid w:val="00C36E74"/>
    <w:rsid w:val="00C62780"/>
    <w:rsid w:val="00C84E5E"/>
    <w:rsid w:val="00CC1BD7"/>
    <w:rsid w:val="00CC7887"/>
    <w:rsid w:val="00CE694B"/>
    <w:rsid w:val="00CF07F0"/>
    <w:rsid w:val="00D04919"/>
    <w:rsid w:val="00D102BA"/>
    <w:rsid w:val="00D138EF"/>
    <w:rsid w:val="00D34934"/>
    <w:rsid w:val="00D364E6"/>
    <w:rsid w:val="00D41567"/>
    <w:rsid w:val="00D54FAD"/>
    <w:rsid w:val="00D62149"/>
    <w:rsid w:val="00D62FF9"/>
    <w:rsid w:val="00D828A0"/>
    <w:rsid w:val="00D82D9A"/>
    <w:rsid w:val="00D9028E"/>
    <w:rsid w:val="00DB7041"/>
    <w:rsid w:val="00DC687A"/>
    <w:rsid w:val="00DD262B"/>
    <w:rsid w:val="00DD3E11"/>
    <w:rsid w:val="00DD6A73"/>
    <w:rsid w:val="00DE51D5"/>
    <w:rsid w:val="00E01C58"/>
    <w:rsid w:val="00E02FC6"/>
    <w:rsid w:val="00E1072A"/>
    <w:rsid w:val="00E1410C"/>
    <w:rsid w:val="00E1686F"/>
    <w:rsid w:val="00E2113B"/>
    <w:rsid w:val="00E33B7A"/>
    <w:rsid w:val="00E47DFC"/>
    <w:rsid w:val="00E765A4"/>
    <w:rsid w:val="00E82EB3"/>
    <w:rsid w:val="00E84996"/>
    <w:rsid w:val="00E91641"/>
    <w:rsid w:val="00EA13AA"/>
    <w:rsid w:val="00EA1F13"/>
    <w:rsid w:val="00EA5704"/>
    <w:rsid w:val="00ED093A"/>
    <w:rsid w:val="00EE3061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45F0A"/>
    <w:rsid w:val="00F517C4"/>
    <w:rsid w:val="00F54CCB"/>
    <w:rsid w:val="00F717F7"/>
    <w:rsid w:val="00F86C61"/>
    <w:rsid w:val="00FA20C6"/>
    <w:rsid w:val="00FC5560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80438"/>
  <w15:docId w15:val="{A71CBA10-3460-4CDF-AD80-4E2F2F6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1C1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1D21C1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1D21C1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D21C1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1D21C1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1D21C1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1D21C1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1D21C1"/>
    <w:rPr>
      <w:i/>
    </w:rPr>
  </w:style>
  <w:style w:type="paragraph" w:customStyle="1" w:styleId="Kodrubrik">
    <w:name w:val="Kodrubrik"/>
    <w:basedOn w:val="Normal"/>
    <w:rsid w:val="001D21C1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1D21C1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1D21C1"/>
  </w:style>
  <w:style w:type="paragraph" w:customStyle="1" w:styleId="Formatmall1">
    <w:name w:val="Formatmall1"/>
    <w:basedOn w:val="Normal"/>
    <w:rsid w:val="001D21C1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</Template>
  <TotalTime>0</TotalTime>
  <Pages>2</Pages>
  <Words>193</Words>
  <Characters>1223</Characters>
  <Application>Microsoft Office Word</Application>
  <DocSecurity>0</DocSecurity>
  <Lines>55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 Håkan Thorsell</dc:creator>
  <cp:lastModifiedBy>Johan Olsson</cp:lastModifiedBy>
  <cp:revision>3</cp:revision>
  <cp:lastPrinted>2015-09-02T09:12:00Z</cp:lastPrinted>
  <dcterms:created xsi:type="dcterms:W3CDTF">2015-09-09T12:18:00Z</dcterms:created>
  <dcterms:modified xsi:type="dcterms:W3CDTF">2024-03-15T13:58:00Z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588a2699984a6b4fc43563f247bed5f3a3240b8e95cf15efdacdfbd99d4aed01</vt:lpwstr>
  </property>
</Properties>
</file>