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Kanalanslutna kylbafflar</w:t>
      </w:r>
    </w:p>
    <w:p w:rsidR="00301613" w:rsidRPr="00BD6BD4" w:rsidRDefault="00BD6BD4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>XXXX</w:t>
      </w:r>
    </w:p>
    <w:p w:rsidR="00EE186E" w:rsidRDefault="00EE186E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Tilluftsbaffel av Lindabs fabrika</w:t>
      </w:r>
      <w:r w:rsidR="00B50CE3">
        <w:rPr>
          <w:rFonts w:ascii="Arial" w:hAnsi="Arial" w:cs="Arial"/>
          <w:b w:val="0"/>
          <w:sz w:val="22"/>
          <w:szCs w:val="22"/>
        </w:rPr>
        <w:t>t typ Architect eller likvärdig.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50CE3">
        <w:rPr>
          <w:rFonts w:ascii="Arial" w:hAnsi="Arial" w:cs="Arial"/>
          <w:b w:val="0"/>
          <w:sz w:val="22"/>
          <w:szCs w:val="22"/>
        </w:rPr>
        <w:t>F</w:t>
      </w:r>
      <w:r w:rsidRPr="00F0105D">
        <w:rPr>
          <w:rFonts w:ascii="Arial" w:hAnsi="Arial" w:cs="Arial"/>
          <w:b w:val="0"/>
          <w:sz w:val="22"/>
          <w:szCs w:val="22"/>
        </w:rPr>
        <w:t xml:space="preserve">ör </w:t>
      </w:r>
      <w:r>
        <w:rPr>
          <w:rFonts w:ascii="Arial" w:hAnsi="Arial" w:cs="Arial"/>
          <w:b w:val="0"/>
          <w:sz w:val="22"/>
          <w:szCs w:val="22"/>
        </w:rPr>
        <w:t>frihängande montage</w:t>
      </w:r>
      <w:r w:rsidR="007F6328">
        <w:rPr>
          <w:rFonts w:ascii="Arial" w:hAnsi="Arial" w:cs="Arial"/>
          <w:b w:val="0"/>
          <w:sz w:val="22"/>
          <w:szCs w:val="22"/>
        </w:rPr>
        <w:t>,</w:t>
      </w:r>
      <w:r w:rsidR="00B50CE3">
        <w:rPr>
          <w:rFonts w:ascii="Arial" w:hAnsi="Arial" w:cs="Arial"/>
          <w:b w:val="0"/>
          <w:sz w:val="22"/>
          <w:szCs w:val="22"/>
        </w:rPr>
        <w:t xml:space="preserve"> dikt tak</w:t>
      </w:r>
      <w:r w:rsidR="007F6328">
        <w:rPr>
          <w:rFonts w:ascii="Arial" w:hAnsi="Arial" w:cs="Arial"/>
          <w:b w:val="0"/>
          <w:sz w:val="22"/>
          <w:szCs w:val="22"/>
        </w:rPr>
        <w:t xml:space="preserve"> eller på vägg</w:t>
      </w:r>
      <w:r w:rsidR="00A578D8">
        <w:rPr>
          <w:rFonts w:ascii="Arial" w:hAnsi="Arial" w:cs="Arial"/>
          <w:b w:val="0"/>
          <w:sz w:val="22"/>
          <w:szCs w:val="22"/>
        </w:rPr>
        <w:t>.</w:t>
      </w:r>
      <w:r w:rsidRPr="00F0105D">
        <w:rPr>
          <w:rFonts w:ascii="Arial" w:hAnsi="Arial" w:cs="Arial"/>
          <w:b w:val="0"/>
          <w:sz w:val="22"/>
          <w:szCs w:val="22"/>
        </w:rPr>
        <w:t xml:space="preserve"> </w:t>
      </w:r>
    </w:p>
    <w:p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Eurovent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1C0581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D30108" w:rsidRDefault="00EE186E" w:rsidP="00EE186E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2-vägs luftspridning med divergerande luftspridningsmönster från fabrik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Injusterbar luftfördelning och luftmängd efter tillgängligt statiskt lufttryck med JetCone i 40 positioner, utan verktyg.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</w:t>
      </w:r>
      <w:r w:rsidR="003938F1">
        <w:rPr>
          <w:rFonts w:ascii="Arial" w:hAnsi="Arial" w:cs="Arial"/>
          <w:b w:val="0"/>
          <w:sz w:val="22"/>
          <w:szCs w:val="22"/>
        </w:rPr>
        <w:t>.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</w:p>
    <w:p w:rsidR="00EE186E" w:rsidRPr="009155F6" w:rsidRDefault="00EE186E" w:rsidP="009155F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B31D6">
        <w:rPr>
          <w:rFonts w:ascii="Arial" w:hAnsi="Arial" w:cs="Arial"/>
          <w:sz w:val="22"/>
          <w:szCs w:val="22"/>
        </w:rPr>
        <w:lastRenderedPageBreak/>
        <w:t>Utförande:</w:t>
      </w:r>
      <w:r w:rsidRPr="002B31D6">
        <w:rPr>
          <w:rFonts w:ascii="Arial" w:hAnsi="Arial" w:cs="Arial"/>
          <w:b w:val="0"/>
          <w:sz w:val="22"/>
          <w:szCs w:val="22"/>
        </w:rPr>
        <w:tab/>
      </w:r>
      <w:r w:rsidR="009155F6" w:rsidRPr="002B31D6">
        <w:rPr>
          <w:rFonts w:ascii="Arial" w:hAnsi="Arial" w:cs="Arial"/>
          <w:b w:val="0"/>
          <w:sz w:val="22"/>
          <w:szCs w:val="22"/>
        </w:rPr>
        <w:t>Luna, Circum, Prisma</w:t>
      </w:r>
      <w:r w:rsidR="002B31D6">
        <w:rPr>
          <w:rFonts w:ascii="Arial" w:hAnsi="Arial" w:cs="Arial"/>
          <w:b w:val="0"/>
          <w:sz w:val="22"/>
          <w:szCs w:val="22"/>
        </w:rPr>
        <w:t xml:space="preserve">, </w:t>
      </w:r>
      <w:r w:rsidRPr="002B31D6">
        <w:rPr>
          <w:rFonts w:ascii="Arial" w:hAnsi="Arial" w:cs="Arial"/>
          <w:b w:val="0"/>
          <w:sz w:val="22"/>
          <w:szCs w:val="22"/>
        </w:rPr>
        <w:t>Moon, Box, Facet, Oval, Square,</w:t>
      </w:r>
      <w:r w:rsidR="009155F6" w:rsidRPr="002B31D6">
        <w:rPr>
          <w:rFonts w:ascii="Arial" w:hAnsi="Arial" w:cs="Arial"/>
          <w:b w:val="0"/>
          <w:sz w:val="22"/>
          <w:szCs w:val="22"/>
        </w:rPr>
        <w:t xml:space="preserve"> </w:t>
      </w:r>
      <w:r w:rsidRPr="009155F6">
        <w:rPr>
          <w:rFonts w:ascii="Arial" w:hAnsi="Arial" w:cs="Arial"/>
          <w:b w:val="0"/>
          <w:sz w:val="22"/>
          <w:szCs w:val="22"/>
        </w:rPr>
        <w:t>Wave, Wing</w:t>
      </w:r>
    </w:p>
    <w:p w:rsidR="00EE186E" w:rsidRPr="00791113" w:rsidRDefault="00EE186E" w:rsidP="00EE186E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ø</w:t>
      </w:r>
      <w:r w:rsidRPr="00791113">
        <w:rPr>
          <w:rFonts w:ascii="Arial" w:hAnsi="Arial" w:cs="Arial"/>
          <w:b w:val="0"/>
          <w:sz w:val="22"/>
          <w:szCs w:val="22"/>
        </w:rPr>
        <w:t>15</w:t>
      </w:r>
      <w:r w:rsidR="00675665">
        <w:rPr>
          <w:rFonts w:ascii="Arial" w:hAnsi="Arial" w:cs="Arial"/>
          <w:b w:val="0"/>
          <w:sz w:val="22"/>
          <w:szCs w:val="22"/>
        </w:rPr>
        <w:t xml:space="preserve"> </w:t>
      </w:r>
      <w:r w:rsidRPr="00791113">
        <w:rPr>
          <w:rFonts w:ascii="Arial" w:hAnsi="Arial" w:cs="Arial"/>
          <w:b w:val="0"/>
          <w:sz w:val="22"/>
          <w:szCs w:val="22"/>
        </w:rPr>
        <w:t>mm</w:t>
      </w:r>
    </w:p>
    <w:p w:rsidR="00EE186E" w:rsidRPr="00791113" w:rsidRDefault="00EE186E" w:rsidP="00EE186E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luft.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ø</w:t>
      </w:r>
      <w:r w:rsidRPr="00791113">
        <w:rPr>
          <w:rFonts w:ascii="Arial" w:hAnsi="Arial" w:cs="Arial"/>
          <w:b w:val="0"/>
          <w:sz w:val="22"/>
          <w:szCs w:val="22"/>
        </w:rPr>
        <w:t xml:space="preserve">100, </w:t>
      </w:r>
      <w:r>
        <w:rPr>
          <w:rFonts w:ascii="Arial" w:hAnsi="Arial" w:cs="Arial"/>
          <w:b w:val="0"/>
          <w:sz w:val="22"/>
          <w:szCs w:val="22"/>
        </w:rPr>
        <w:t>ø</w:t>
      </w:r>
      <w:r w:rsidRPr="00791113">
        <w:rPr>
          <w:rFonts w:ascii="Arial" w:hAnsi="Arial" w:cs="Arial"/>
          <w:b w:val="0"/>
          <w:sz w:val="22"/>
          <w:szCs w:val="22"/>
        </w:rPr>
        <w:t>125</w:t>
      </w:r>
      <w:r w:rsidR="00675665">
        <w:rPr>
          <w:rFonts w:ascii="Arial" w:hAnsi="Arial" w:cs="Arial"/>
          <w:b w:val="0"/>
          <w:sz w:val="22"/>
          <w:szCs w:val="22"/>
        </w:rPr>
        <w:t xml:space="preserve"> </w:t>
      </w:r>
      <w:r w:rsidRPr="00791113">
        <w:rPr>
          <w:rFonts w:ascii="Arial" w:hAnsi="Arial" w:cs="Arial"/>
          <w:b w:val="0"/>
          <w:sz w:val="22"/>
          <w:szCs w:val="22"/>
        </w:rPr>
        <w:t>mm</w:t>
      </w:r>
    </w:p>
    <w:p w:rsidR="00EE186E" w:rsidRPr="00791113" w:rsidRDefault="00EE186E" w:rsidP="00EE186E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Pr="00791113">
        <w:rPr>
          <w:rFonts w:ascii="Arial" w:hAnsi="Arial" w:cs="Arial"/>
          <w:b w:val="0"/>
          <w:sz w:val="22"/>
          <w:szCs w:val="22"/>
        </w:rPr>
        <w:t>Luft: A, B  Vatten: 1, 2, 3, 4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r w:rsidRPr="00791113">
        <w:rPr>
          <w:rFonts w:ascii="Arial" w:hAnsi="Arial" w:cs="Arial"/>
          <w:b w:val="0"/>
          <w:sz w:val="22"/>
          <w:szCs w:val="22"/>
        </w:rPr>
        <w:t>1,2-3,6m i steg om 0,1m</w:t>
      </w:r>
    </w:p>
    <w:p w:rsidR="00EE186E" w:rsidRPr="00791113" w:rsidRDefault="00EE186E" w:rsidP="00EE186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Dystryck: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 Pa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Luftmängd:</w:t>
      </w:r>
      <w:r>
        <w:rPr>
          <w:rFonts w:ascii="Arial" w:hAnsi="Arial" w:cs="Arial"/>
          <w:b w:val="0"/>
          <w:sz w:val="22"/>
          <w:szCs w:val="22"/>
        </w:rPr>
        <w:tab/>
        <w:t>XX l/s</w:t>
      </w:r>
    </w:p>
    <w:p w:rsidR="00F0105D" w:rsidRDefault="00F0105D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</w:p>
    <w:p w:rsidR="00EE186E" w:rsidRPr="005E3466" w:rsidRDefault="00EE186E" w:rsidP="00EE186E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5E3466">
        <w:rPr>
          <w:rFonts w:ascii="Arial" w:hAnsi="Arial" w:cs="Arial"/>
          <w:sz w:val="22"/>
          <w:szCs w:val="22"/>
        </w:rPr>
        <w:t>Produkt:</w:t>
      </w:r>
      <w:r w:rsidRPr="005E3466">
        <w:rPr>
          <w:rFonts w:ascii="Arial" w:hAnsi="Arial" w:cs="Arial"/>
          <w:sz w:val="22"/>
          <w:szCs w:val="22"/>
        </w:rPr>
        <w:tab/>
      </w:r>
      <w:r w:rsidRPr="005E3466">
        <w:rPr>
          <w:rFonts w:ascii="Arial" w:hAnsi="Arial" w:cs="Arial"/>
          <w:b w:val="0"/>
          <w:sz w:val="22"/>
          <w:szCs w:val="22"/>
        </w:rPr>
        <w:t xml:space="preserve">Architect </w:t>
      </w:r>
      <w:r w:rsidR="009155F6" w:rsidRPr="005E3466">
        <w:rPr>
          <w:rFonts w:ascii="Arial" w:hAnsi="Arial" w:cs="Arial"/>
          <w:b w:val="0"/>
          <w:sz w:val="22"/>
          <w:szCs w:val="22"/>
        </w:rPr>
        <w:t>Luna</w:t>
      </w:r>
      <w:r w:rsidRPr="005E3466">
        <w:rPr>
          <w:rFonts w:ascii="Arial" w:hAnsi="Arial" w:cs="Arial"/>
          <w:b w:val="0"/>
          <w:sz w:val="22"/>
          <w:szCs w:val="22"/>
        </w:rPr>
        <w:t>-15-100-A1-2,4-60-20</w:t>
      </w:r>
      <w:r w:rsidRPr="005E3466">
        <w:rPr>
          <w:rFonts w:ascii="Arial" w:hAnsi="Arial" w:cs="Arial"/>
          <w:b w:val="0"/>
          <w:sz w:val="22"/>
          <w:szCs w:val="22"/>
        </w:rPr>
        <w:tab/>
        <w:t>X st</w:t>
      </w:r>
    </w:p>
    <w:p w:rsidR="00EE186E" w:rsidRPr="005E3466" w:rsidRDefault="00EE186E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EE186E" w:rsidRPr="009155F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155F6">
        <w:rPr>
          <w:rFonts w:ascii="Arial" w:hAnsi="Arial" w:cs="Arial"/>
          <w:sz w:val="22"/>
          <w:szCs w:val="22"/>
        </w:rPr>
        <w:t>Plusfunktioner:</w:t>
      </w:r>
      <w:r w:rsidRPr="009155F6">
        <w:rPr>
          <w:rFonts w:ascii="Arial" w:hAnsi="Arial" w:cs="Arial"/>
          <w:sz w:val="22"/>
          <w:szCs w:val="22"/>
        </w:rPr>
        <w:tab/>
      </w:r>
      <w:r w:rsidRPr="009155F6">
        <w:rPr>
          <w:rFonts w:ascii="Arial" w:hAnsi="Arial" w:cs="Arial"/>
          <w:b w:val="0"/>
          <w:sz w:val="22"/>
          <w:szCs w:val="22"/>
        </w:rPr>
        <w:t>Värme</w:t>
      </w:r>
    </w:p>
    <w:p w:rsidR="00EE186E" w:rsidRPr="005E346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155F6">
        <w:rPr>
          <w:rFonts w:ascii="Arial" w:hAnsi="Arial" w:cs="Arial"/>
          <w:sz w:val="22"/>
          <w:szCs w:val="22"/>
        </w:rPr>
        <w:tab/>
      </w:r>
      <w:r w:rsidRPr="005E3466">
        <w:rPr>
          <w:rFonts w:ascii="Arial" w:hAnsi="Arial" w:cs="Arial"/>
          <w:b w:val="0"/>
          <w:sz w:val="22"/>
          <w:szCs w:val="22"/>
          <w:lang w:val="en-US"/>
        </w:rPr>
        <w:t>Regula Secura monterat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5E3466">
        <w:rPr>
          <w:rFonts w:ascii="Arial" w:hAnsi="Arial" w:cs="Arial"/>
          <w:b w:val="0"/>
          <w:sz w:val="22"/>
          <w:szCs w:val="22"/>
          <w:lang w:val="en-US"/>
        </w:rPr>
        <w:tab/>
      </w:r>
      <w:r w:rsidRPr="00EE186E">
        <w:rPr>
          <w:rFonts w:ascii="Arial" w:hAnsi="Arial" w:cs="Arial"/>
          <w:b w:val="0"/>
          <w:sz w:val="22"/>
          <w:szCs w:val="22"/>
          <w:lang w:val="en-US"/>
        </w:rPr>
        <w:t>Regula Connect Basic monterat</w:t>
      </w:r>
    </w:p>
    <w:p w:rsidR="00EE186E" w:rsidRPr="005E346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  <w:lang w:val="en-US"/>
        </w:rPr>
        <w:tab/>
      </w:r>
      <w:r w:rsidRPr="005E3466">
        <w:rPr>
          <w:rFonts w:ascii="Arial" w:hAnsi="Arial" w:cs="Arial"/>
          <w:b w:val="0"/>
          <w:sz w:val="22"/>
          <w:szCs w:val="22"/>
        </w:rPr>
        <w:t>Regula Connect Multi monterat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E3466">
        <w:rPr>
          <w:rFonts w:ascii="Arial" w:hAnsi="Arial" w:cs="Arial"/>
          <w:b w:val="0"/>
          <w:sz w:val="22"/>
          <w:szCs w:val="22"/>
        </w:rPr>
        <w:tab/>
      </w:r>
      <w:r w:rsidRPr="00D54CDF">
        <w:rPr>
          <w:rFonts w:ascii="Arial" w:hAnsi="Arial" w:cs="Arial"/>
          <w:b w:val="0"/>
          <w:sz w:val="22"/>
          <w:szCs w:val="22"/>
        </w:rPr>
        <w:t>Integrerad ventil och ställdon</w:t>
      </w:r>
      <w:r>
        <w:rPr>
          <w:rFonts w:ascii="Arial" w:hAnsi="Arial" w:cs="Arial"/>
          <w:b w:val="0"/>
          <w:sz w:val="22"/>
          <w:szCs w:val="22"/>
        </w:rPr>
        <w:t xml:space="preserve"> kyla</w:t>
      </w:r>
    </w:p>
    <w:p w:rsidR="00EE186E" w:rsidRPr="00D54CDF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Integrerad ventil och ställdon värme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54CDF">
        <w:rPr>
          <w:rFonts w:ascii="Arial" w:hAnsi="Arial" w:cs="Arial"/>
          <w:b w:val="0"/>
          <w:sz w:val="22"/>
          <w:szCs w:val="22"/>
        </w:rPr>
        <w:tab/>
      </w:r>
      <w:r w:rsidRPr="00EE186E">
        <w:rPr>
          <w:rFonts w:ascii="Arial" w:hAnsi="Arial" w:cs="Arial"/>
          <w:b w:val="0"/>
          <w:sz w:val="22"/>
          <w:szCs w:val="22"/>
        </w:rPr>
        <w:t>Närvarogivare i underplåten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Regula Duo i underplåten</w:t>
      </w:r>
    </w:p>
    <w:p w:rsidR="00EE186E" w:rsidRPr="009155F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</w:r>
      <w:r w:rsidRPr="009155F6">
        <w:rPr>
          <w:rFonts w:ascii="Arial" w:hAnsi="Arial" w:cs="Arial"/>
          <w:b w:val="0"/>
          <w:sz w:val="22"/>
          <w:szCs w:val="22"/>
        </w:rPr>
        <w:t>Regula Combi i underplåten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9155F6">
        <w:rPr>
          <w:rFonts w:ascii="Arial" w:hAnsi="Arial" w:cs="Arial"/>
          <w:b w:val="0"/>
          <w:sz w:val="22"/>
          <w:szCs w:val="22"/>
        </w:rPr>
        <w:tab/>
      </w:r>
      <w:r w:rsidRPr="00EE186E">
        <w:rPr>
          <w:rFonts w:ascii="Arial" w:hAnsi="Arial" w:cs="Arial"/>
          <w:b w:val="0"/>
          <w:sz w:val="22"/>
          <w:szCs w:val="22"/>
        </w:rPr>
        <w:t>Specialkulör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Specialperforering</w:t>
      </w:r>
    </w:p>
    <w:p w:rsidR="003938F1" w:rsidRPr="00EE186E" w:rsidRDefault="003938F1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Förlängd anslutningskåpa (max 3,6 m)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Integrerad belysning</w:t>
      </w:r>
    </w:p>
    <w:p w:rsidR="005E3466" w:rsidRDefault="005E3466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Dubbla luftanslutningar ø100</w:t>
      </w:r>
      <w:r w:rsidR="00675665">
        <w:rPr>
          <w:rFonts w:ascii="Arial" w:hAnsi="Arial" w:cs="Arial"/>
          <w:b w:val="0"/>
          <w:sz w:val="22"/>
          <w:szCs w:val="22"/>
        </w:rPr>
        <w:t xml:space="preserve"> mm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Dubbla luftanslutningar ø125</w:t>
      </w:r>
      <w:r w:rsidR="00675665">
        <w:rPr>
          <w:rFonts w:ascii="Arial" w:hAnsi="Arial" w:cs="Arial"/>
          <w:b w:val="0"/>
          <w:sz w:val="22"/>
          <w:szCs w:val="22"/>
        </w:rPr>
        <w:t xml:space="preserve"> mm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EE186E" w:rsidRPr="00C97F38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EE186E" w:rsidRPr="00C97F38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C97F38">
        <w:rPr>
          <w:rFonts w:ascii="Arial" w:hAnsi="Arial" w:cs="Arial"/>
          <w:b w:val="0"/>
          <w:sz w:val="22"/>
          <w:szCs w:val="22"/>
        </w:rPr>
        <w:t>Regula Duo</w:t>
      </w:r>
    </w:p>
    <w:p w:rsidR="00EE186E" w:rsidRPr="005E346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it-IT"/>
        </w:rPr>
      </w:pPr>
      <w:r w:rsidRPr="00C97F38">
        <w:rPr>
          <w:rFonts w:ascii="Arial" w:hAnsi="Arial" w:cs="Arial"/>
          <w:sz w:val="22"/>
          <w:szCs w:val="22"/>
        </w:rPr>
        <w:tab/>
      </w:r>
      <w:r w:rsidRPr="005E3466">
        <w:rPr>
          <w:rFonts w:ascii="Arial" w:hAnsi="Arial" w:cs="Arial"/>
          <w:b w:val="0"/>
          <w:sz w:val="22"/>
          <w:szCs w:val="22"/>
          <w:lang w:val="it-IT"/>
        </w:rPr>
        <w:t>Regula Combi</w:t>
      </w:r>
    </w:p>
    <w:p w:rsidR="00EE186E" w:rsidRPr="005E346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it-IT"/>
        </w:rPr>
      </w:pPr>
      <w:r w:rsidRPr="005E3466">
        <w:rPr>
          <w:rFonts w:ascii="Arial" w:hAnsi="Arial" w:cs="Arial"/>
          <w:b w:val="0"/>
          <w:sz w:val="22"/>
          <w:szCs w:val="22"/>
          <w:lang w:val="it-IT"/>
        </w:rPr>
        <w:tab/>
        <w:t>Ventil värme</w:t>
      </w:r>
    </w:p>
    <w:p w:rsidR="00EE186E" w:rsidRPr="005E3466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it-IT"/>
        </w:rPr>
      </w:pPr>
      <w:r w:rsidRPr="005E3466">
        <w:rPr>
          <w:rFonts w:ascii="Arial" w:hAnsi="Arial" w:cs="Arial"/>
          <w:b w:val="0"/>
          <w:sz w:val="22"/>
          <w:szCs w:val="22"/>
          <w:lang w:val="it-IT"/>
        </w:rPr>
        <w:tab/>
        <w:t>Ventil kyla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E3466">
        <w:rPr>
          <w:rFonts w:ascii="Arial" w:hAnsi="Arial" w:cs="Arial"/>
          <w:b w:val="0"/>
          <w:sz w:val="22"/>
          <w:szCs w:val="22"/>
          <w:lang w:val="it-IT"/>
        </w:rPr>
        <w:tab/>
      </w:r>
      <w:r w:rsidRPr="00EE186E">
        <w:rPr>
          <w:rFonts w:ascii="Arial" w:hAnsi="Arial" w:cs="Arial"/>
          <w:b w:val="0"/>
          <w:sz w:val="22"/>
          <w:szCs w:val="22"/>
        </w:rPr>
        <w:t>Ställdon kyla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Ställdon värme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3938F1" w:rsidRPr="00EE186E" w:rsidRDefault="003938F1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VAV-spjäll VRU-XXX-MF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Koldioxidgivare vägg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Koldioxidgivare kanal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Närvarogivare vägg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Närvarogivare tak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EE186E" w:rsidRP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lastRenderedPageBreak/>
        <w:tab/>
        <w:t>Extern temperaturgivare kanal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  <w:t>Avluftare</w:t>
      </w:r>
    </w:p>
    <w:p w:rsidR="003938F1" w:rsidRPr="00EE186E" w:rsidRDefault="003938F1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Anslutningskåpa (Ange längd i m)</w:t>
      </w:r>
    </w:p>
    <w:p w:rsidR="00EE186E" w:rsidRPr="00B65F4A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EE186E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B50CE3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EE186E" w:rsidRDefault="00EE186E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</w:p>
    <w:p w:rsidR="00B50CE3" w:rsidRDefault="00B50CE3" w:rsidP="00EE186E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Upphängningar (takfäste, dikt tak)</w:t>
      </w:r>
    </w:p>
    <w:p w:rsidR="00461626" w:rsidRPr="00445C9D" w:rsidRDefault="003938F1" w:rsidP="003938F1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Upp</w:t>
      </w:r>
      <w:r w:rsidR="00F945A5">
        <w:rPr>
          <w:rFonts w:ascii="Arial" w:hAnsi="Arial" w:cs="Arial"/>
          <w:b w:val="0"/>
          <w:sz w:val="22"/>
          <w:szCs w:val="22"/>
        </w:rPr>
        <w:t>hängningar (väggfäste</w:t>
      </w:r>
      <w:r>
        <w:rPr>
          <w:rFonts w:ascii="Arial" w:hAnsi="Arial" w:cs="Arial"/>
          <w:b w:val="0"/>
          <w:sz w:val="22"/>
          <w:szCs w:val="22"/>
        </w:rPr>
        <w:t>)</w:t>
      </w: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7C" w:rsidRDefault="00FA7F7C">
      <w:r>
        <w:separator/>
      </w:r>
    </w:p>
  </w:endnote>
  <w:endnote w:type="continuationSeparator" w:id="0">
    <w:p w:rsidR="00FA7F7C" w:rsidRDefault="00F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16651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166514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7C" w:rsidRDefault="00FA7F7C">
      <w:r>
        <w:separator/>
      </w:r>
    </w:p>
  </w:footnote>
  <w:footnote w:type="continuationSeparator" w:id="0">
    <w:p w:rsidR="00FA7F7C" w:rsidRDefault="00F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BD6BD4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-2540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135E3A" w:rsidRPr="00135E3A" w:rsidRDefault="00155462" w:rsidP="00135E3A">
          <w:pPr>
            <w:pStyle w:val="Sidhuvud"/>
            <w:tabs>
              <w:tab w:val="left" w:pos="3393"/>
            </w:tabs>
            <w:ind w:left="3402"/>
            <w:rPr>
              <w:rFonts w:ascii="Arial" w:hAnsi="Arial"/>
            </w:rPr>
          </w:pPr>
          <w:r>
            <w:rPr>
              <w:rFonts w:ascii="Arial" w:hAnsi="Arial"/>
            </w:rPr>
            <w:t>Architect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166514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5E3466">
            <w:rPr>
              <w:rStyle w:val="Sidnummer"/>
              <w:rFonts w:ascii="Arial" w:hAnsi="Arial"/>
              <w:noProof/>
            </w:rPr>
            <w:t>2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166514">
      <w:fldChar w:fldCharType="begin"/>
    </w:r>
    <w:r>
      <w:instrText xml:space="preserve">PAGE </w:instrText>
    </w:r>
    <w:r w:rsidR="00166514">
      <w:fldChar w:fldCharType="separate"/>
    </w:r>
    <w:r>
      <w:rPr>
        <w:noProof/>
      </w:rPr>
      <w:t>1</w:t>
    </w:r>
    <w:r w:rsidR="00166514">
      <w:fldChar w:fldCharType="end"/>
    </w:r>
    <w:r>
      <w:t xml:space="preserve"> (</w:t>
    </w:r>
    <w:r w:rsidR="005E3466">
      <w:rPr>
        <w:noProof/>
      </w:rPr>
      <w:fldChar w:fldCharType="begin"/>
    </w:r>
    <w:r w:rsidR="005E3466">
      <w:rPr>
        <w:noProof/>
      </w:rPr>
      <w:instrText xml:space="preserve"> NUMPAGES  \* LOWER </w:instrText>
    </w:r>
    <w:r w:rsidR="005E3466">
      <w:rPr>
        <w:noProof/>
      </w:rPr>
      <w:fldChar w:fldCharType="separate"/>
    </w:r>
    <w:r w:rsidR="00B96A88">
      <w:rPr>
        <w:noProof/>
      </w:rPr>
      <w:t>1</w:t>
    </w:r>
    <w:r w:rsidR="005E3466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E"/>
    <w:rsid w:val="000251FB"/>
    <w:rsid w:val="00065114"/>
    <w:rsid w:val="00066749"/>
    <w:rsid w:val="000A3151"/>
    <w:rsid w:val="000C42DF"/>
    <w:rsid w:val="000C590B"/>
    <w:rsid w:val="000E1A0C"/>
    <w:rsid w:val="000E28F1"/>
    <w:rsid w:val="000F7155"/>
    <w:rsid w:val="000F7ECB"/>
    <w:rsid w:val="001261D1"/>
    <w:rsid w:val="00135E3A"/>
    <w:rsid w:val="0013648C"/>
    <w:rsid w:val="001464CC"/>
    <w:rsid w:val="00146DDE"/>
    <w:rsid w:val="00155462"/>
    <w:rsid w:val="001624A9"/>
    <w:rsid w:val="00166514"/>
    <w:rsid w:val="001818AA"/>
    <w:rsid w:val="00182B34"/>
    <w:rsid w:val="00183235"/>
    <w:rsid w:val="001C0581"/>
    <w:rsid w:val="002068B7"/>
    <w:rsid w:val="00206B44"/>
    <w:rsid w:val="00233B0A"/>
    <w:rsid w:val="00240D4B"/>
    <w:rsid w:val="00243FBA"/>
    <w:rsid w:val="00271BB2"/>
    <w:rsid w:val="00297E04"/>
    <w:rsid w:val="002A53CE"/>
    <w:rsid w:val="002A7833"/>
    <w:rsid w:val="002B31D6"/>
    <w:rsid w:val="002D5C4E"/>
    <w:rsid w:val="002D75CC"/>
    <w:rsid w:val="002E5C38"/>
    <w:rsid w:val="00301613"/>
    <w:rsid w:val="00310D80"/>
    <w:rsid w:val="00335D25"/>
    <w:rsid w:val="00366CBE"/>
    <w:rsid w:val="00370584"/>
    <w:rsid w:val="003807D5"/>
    <w:rsid w:val="003938F1"/>
    <w:rsid w:val="003B5FAE"/>
    <w:rsid w:val="003B7C22"/>
    <w:rsid w:val="003C2583"/>
    <w:rsid w:val="003C40A0"/>
    <w:rsid w:val="003E0DA7"/>
    <w:rsid w:val="00410573"/>
    <w:rsid w:val="00415BEC"/>
    <w:rsid w:val="00416538"/>
    <w:rsid w:val="0041770D"/>
    <w:rsid w:val="00437D2C"/>
    <w:rsid w:val="00445C9D"/>
    <w:rsid w:val="00445CE2"/>
    <w:rsid w:val="00446B68"/>
    <w:rsid w:val="00452834"/>
    <w:rsid w:val="00452915"/>
    <w:rsid w:val="00461626"/>
    <w:rsid w:val="00483499"/>
    <w:rsid w:val="00486B91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30EF4"/>
    <w:rsid w:val="00532F6C"/>
    <w:rsid w:val="0053769B"/>
    <w:rsid w:val="0054367A"/>
    <w:rsid w:val="00544A60"/>
    <w:rsid w:val="00551373"/>
    <w:rsid w:val="005A7FE7"/>
    <w:rsid w:val="005B4E98"/>
    <w:rsid w:val="005B75BB"/>
    <w:rsid w:val="005C033F"/>
    <w:rsid w:val="005E3466"/>
    <w:rsid w:val="005E7C56"/>
    <w:rsid w:val="005F3B9F"/>
    <w:rsid w:val="006043F8"/>
    <w:rsid w:val="00657530"/>
    <w:rsid w:val="00667332"/>
    <w:rsid w:val="00667E5E"/>
    <w:rsid w:val="00675665"/>
    <w:rsid w:val="006A09DC"/>
    <w:rsid w:val="006C040A"/>
    <w:rsid w:val="006C312D"/>
    <w:rsid w:val="006D60E1"/>
    <w:rsid w:val="006D6B9B"/>
    <w:rsid w:val="006F7C48"/>
    <w:rsid w:val="006F7D7C"/>
    <w:rsid w:val="007100BE"/>
    <w:rsid w:val="007321F5"/>
    <w:rsid w:val="0074792A"/>
    <w:rsid w:val="0077371A"/>
    <w:rsid w:val="00773D2B"/>
    <w:rsid w:val="0079533C"/>
    <w:rsid w:val="00797792"/>
    <w:rsid w:val="007A1AE0"/>
    <w:rsid w:val="007C1D83"/>
    <w:rsid w:val="007D3A0B"/>
    <w:rsid w:val="007E6EFC"/>
    <w:rsid w:val="007F6328"/>
    <w:rsid w:val="00834C13"/>
    <w:rsid w:val="00840022"/>
    <w:rsid w:val="00895666"/>
    <w:rsid w:val="00897869"/>
    <w:rsid w:val="008A3D8C"/>
    <w:rsid w:val="008A4F2D"/>
    <w:rsid w:val="008B3C63"/>
    <w:rsid w:val="008B73C0"/>
    <w:rsid w:val="008C58A9"/>
    <w:rsid w:val="008D1BF0"/>
    <w:rsid w:val="008F46E5"/>
    <w:rsid w:val="008F5E8B"/>
    <w:rsid w:val="009015AC"/>
    <w:rsid w:val="009155F6"/>
    <w:rsid w:val="009409A7"/>
    <w:rsid w:val="00961200"/>
    <w:rsid w:val="00966A1A"/>
    <w:rsid w:val="009B2F17"/>
    <w:rsid w:val="009C2B0D"/>
    <w:rsid w:val="009F1794"/>
    <w:rsid w:val="00A002F0"/>
    <w:rsid w:val="00A073D0"/>
    <w:rsid w:val="00A25D6F"/>
    <w:rsid w:val="00A44222"/>
    <w:rsid w:val="00A578D8"/>
    <w:rsid w:val="00A80256"/>
    <w:rsid w:val="00A902F5"/>
    <w:rsid w:val="00AA0175"/>
    <w:rsid w:val="00AB5A3B"/>
    <w:rsid w:val="00AC3995"/>
    <w:rsid w:val="00AE26DF"/>
    <w:rsid w:val="00B06AEB"/>
    <w:rsid w:val="00B14858"/>
    <w:rsid w:val="00B30D00"/>
    <w:rsid w:val="00B33B3E"/>
    <w:rsid w:val="00B50CE3"/>
    <w:rsid w:val="00B5361F"/>
    <w:rsid w:val="00B63F8E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BD6BD4"/>
    <w:rsid w:val="00BF0A9B"/>
    <w:rsid w:val="00C0065C"/>
    <w:rsid w:val="00C03627"/>
    <w:rsid w:val="00C1711C"/>
    <w:rsid w:val="00C34694"/>
    <w:rsid w:val="00C36E74"/>
    <w:rsid w:val="00C62780"/>
    <w:rsid w:val="00C84E5E"/>
    <w:rsid w:val="00CF07F0"/>
    <w:rsid w:val="00D04919"/>
    <w:rsid w:val="00D138EF"/>
    <w:rsid w:val="00D30108"/>
    <w:rsid w:val="00D364E6"/>
    <w:rsid w:val="00D402AE"/>
    <w:rsid w:val="00D41567"/>
    <w:rsid w:val="00D54FAD"/>
    <w:rsid w:val="00D62149"/>
    <w:rsid w:val="00D62FF9"/>
    <w:rsid w:val="00D828A0"/>
    <w:rsid w:val="00D82D9A"/>
    <w:rsid w:val="00D9028E"/>
    <w:rsid w:val="00DB7041"/>
    <w:rsid w:val="00DC687A"/>
    <w:rsid w:val="00DD1447"/>
    <w:rsid w:val="00DD262B"/>
    <w:rsid w:val="00DD3E11"/>
    <w:rsid w:val="00DD6A73"/>
    <w:rsid w:val="00DE51D5"/>
    <w:rsid w:val="00E01C58"/>
    <w:rsid w:val="00E02FC6"/>
    <w:rsid w:val="00E0607C"/>
    <w:rsid w:val="00E1072A"/>
    <w:rsid w:val="00E1410C"/>
    <w:rsid w:val="00E1686F"/>
    <w:rsid w:val="00E33B7A"/>
    <w:rsid w:val="00E54AAB"/>
    <w:rsid w:val="00E82EB3"/>
    <w:rsid w:val="00EA13AA"/>
    <w:rsid w:val="00EA1F13"/>
    <w:rsid w:val="00EA5704"/>
    <w:rsid w:val="00EE186E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17C4"/>
    <w:rsid w:val="00F54CCB"/>
    <w:rsid w:val="00F717F7"/>
    <w:rsid w:val="00F77E47"/>
    <w:rsid w:val="00F86C61"/>
    <w:rsid w:val="00F945A5"/>
    <w:rsid w:val="00FA20C6"/>
    <w:rsid w:val="00FA7F7C"/>
    <w:rsid w:val="00FC5560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EB6792"/>
  <w15:docId w15:val="{76D2FE89-BC6A-492D-B013-F5A1B327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14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166514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166514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66514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166514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166514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166514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166514"/>
    <w:rPr>
      <w:i/>
    </w:rPr>
  </w:style>
  <w:style w:type="paragraph" w:customStyle="1" w:styleId="Kodrubrik">
    <w:name w:val="Kodrubrik"/>
    <w:basedOn w:val="Normal"/>
    <w:rsid w:val="00166514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166514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166514"/>
  </w:style>
  <w:style w:type="paragraph" w:customStyle="1" w:styleId="Formatmall1">
    <w:name w:val="Formatmall1"/>
    <w:basedOn w:val="Normal"/>
    <w:rsid w:val="00166514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0</TotalTime>
  <Pages>2</Pages>
  <Words>300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</vt:lpstr>
    </vt:vector>
  </TitlesOfParts>
  <Company>Lindab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Lindab;Håkan Thorsell</dc:creator>
  <cp:lastModifiedBy>Morin, Ann-Marie</cp:lastModifiedBy>
  <cp:revision>2</cp:revision>
  <cp:lastPrinted>2013-05-02T13:01:00Z</cp:lastPrinted>
  <dcterms:created xsi:type="dcterms:W3CDTF">2018-10-10T06:43:00Z</dcterms:created>
  <dcterms:modified xsi:type="dcterms:W3CDTF">2018-10-10T06:43:00Z</dcterms:modified>
</cp:coreProperties>
</file>