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70B4" w14:textId="77777777" w:rsidR="00301613" w:rsidRPr="00445C9D" w:rsidRDefault="008F5E8B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01613" w:rsidRPr="00445C9D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>APPARATER; LEDNINGAR M.M. I RÖRSYSTEM ELLER RÖRLEDNINGSNÄT</w:t>
      </w:r>
    </w:p>
    <w:p w14:paraId="1DB7773E" w14:textId="77777777"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14:paraId="226654CD" w14:textId="77777777" w:rsidR="00301613" w:rsidRPr="00445C9D" w:rsidRDefault="008F5E8B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</w:t>
      </w:r>
      <w:r w:rsidR="00301613" w:rsidRPr="00445C9D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>RUMSMONTERADE VÄRMARE OCH KYLARE</w:t>
      </w:r>
    </w:p>
    <w:p w14:paraId="4ACFF6B1" w14:textId="77777777"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14:paraId="2737C350" w14:textId="77777777" w:rsidR="00E14FA1" w:rsidRPr="00445C9D" w:rsidRDefault="00E14FA1" w:rsidP="00E14FA1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PTB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RUMSVÄRME</w:t>
      </w:r>
      <w:r w:rsidRPr="008F5E8B">
        <w:rPr>
          <w:rFonts w:ascii="Arial" w:hAnsi="Arial" w:cs="Arial"/>
          <w:bCs/>
          <w:sz w:val="22"/>
          <w:szCs w:val="22"/>
        </w:rPr>
        <w:t>APPARATER</w:t>
      </w:r>
    </w:p>
    <w:p w14:paraId="214C93D4" w14:textId="77777777" w:rsidR="00E14FA1" w:rsidRPr="00445C9D" w:rsidRDefault="00E14FA1" w:rsidP="00E14FA1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14:paraId="11CFF599" w14:textId="77777777" w:rsidR="00E14FA1" w:rsidRPr="00445C9D" w:rsidRDefault="00E14FA1" w:rsidP="00E14FA1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PTB.2</w:t>
      </w:r>
      <w:r w:rsidRPr="00445C9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Strålvärmetak och strålvärmepaneler</w:t>
      </w:r>
    </w:p>
    <w:p w14:paraId="720DB04B" w14:textId="77777777" w:rsidR="00E14FA1" w:rsidRPr="00445C9D" w:rsidRDefault="00E14FA1" w:rsidP="00E14FA1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14:paraId="1231128D" w14:textId="77777777" w:rsidR="00E14FA1" w:rsidRDefault="00E14FA1" w:rsidP="00E14FA1">
      <w:pPr>
        <w:pStyle w:val="Kodrubrik"/>
        <w:tabs>
          <w:tab w:val="right" w:pos="935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PTB.21</w:t>
      </w:r>
      <w:r w:rsidRPr="00445C9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Strålvärmetak</w:t>
      </w:r>
    </w:p>
    <w:p w14:paraId="7FA174E0" w14:textId="77777777" w:rsidR="00B2372E" w:rsidRPr="00B2372E" w:rsidRDefault="00B2372E" w:rsidP="00301613">
      <w:pPr>
        <w:pStyle w:val="Kodrubrik"/>
        <w:tabs>
          <w:tab w:val="right" w:pos="9356"/>
        </w:tabs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>XXXX</w:t>
      </w:r>
    </w:p>
    <w:p w14:paraId="700DA46B" w14:textId="77777777"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14:paraId="56697E34" w14:textId="77777777" w:rsidR="004B2A87" w:rsidRPr="00F0105D" w:rsidRDefault="00E232D9" w:rsidP="00AB5A3B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Strålvärmepanel</w:t>
      </w:r>
      <w:r w:rsidR="00B2372E">
        <w:rPr>
          <w:rFonts w:ascii="Arial" w:hAnsi="Arial" w:cs="Arial"/>
          <w:b w:val="0"/>
          <w:sz w:val="22"/>
          <w:szCs w:val="22"/>
        </w:rPr>
        <w:t xml:space="preserve"> av Lindabs fabrikat</w:t>
      </w:r>
      <w:r w:rsidR="00BF3244">
        <w:rPr>
          <w:rFonts w:ascii="Arial" w:hAnsi="Arial" w:cs="Arial"/>
          <w:b w:val="0"/>
          <w:sz w:val="22"/>
          <w:szCs w:val="22"/>
        </w:rPr>
        <w:t xml:space="preserve"> </w:t>
      </w:r>
      <w:r w:rsidR="008B46C2">
        <w:rPr>
          <w:rFonts w:ascii="Arial" w:hAnsi="Arial" w:cs="Arial"/>
          <w:b w:val="0"/>
          <w:sz w:val="22"/>
          <w:szCs w:val="22"/>
        </w:rPr>
        <w:t>typ Loggia eller likvärdig</w:t>
      </w:r>
      <w:r w:rsidR="0065154F">
        <w:rPr>
          <w:rFonts w:ascii="Arial" w:hAnsi="Arial" w:cs="Arial"/>
          <w:b w:val="0"/>
          <w:sz w:val="22"/>
          <w:szCs w:val="22"/>
        </w:rPr>
        <w:t>. F</w:t>
      </w:r>
      <w:r w:rsidR="00BF3244">
        <w:rPr>
          <w:rFonts w:ascii="Arial" w:hAnsi="Arial" w:cs="Arial"/>
          <w:b w:val="0"/>
          <w:sz w:val="22"/>
          <w:szCs w:val="22"/>
        </w:rPr>
        <w:t xml:space="preserve">ör </w:t>
      </w:r>
      <w:r w:rsidR="00695B1E">
        <w:rPr>
          <w:rFonts w:ascii="Arial" w:hAnsi="Arial" w:cs="Arial"/>
          <w:b w:val="0"/>
          <w:sz w:val="22"/>
          <w:szCs w:val="22"/>
        </w:rPr>
        <w:t xml:space="preserve">montage </w:t>
      </w:r>
      <w:r w:rsidR="00BF3244">
        <w:rPr>
          <w:rFonts w:ascii="Arial" w:hAnsi="Arial" w:cs="Arial"/>
          <w:b w:val="0"/>
          <w:sz w:val="22"/>
          <w:szCs w:val="22"/>
        </w:rPr>
        <w:t>frihängande</w:t>
      </w:r>
      <w:r w:rsidR="0065154F">
        <w:rPr>
          <w:rFonts w:ascii="Arial" w:hAnsi="Arial" w:cs="Arial"/>
          <w:b w:val="0"/>
          <w:sz w:val="22"/>
          <w:szCs w:val="22"/>
        </w:rPr>
        <w:t xml:space="preserve"> </w:t>
      </w:r>
      <w:r w:rsidR="00695B1E">
        <w:rPr>
          <w:rFonts w:ascii="Arial" w:hAnsi="Arial" w:cs="Arial"/>
          <w:b w:val="0"/>
          <w:sz w:val="22"/>
          <w:szCs w:val="22"/>
        </w:rPr>
        <w:t xml:space="preserve">eller </w:t>
      </w:r>
      <w:r w:rsidR="0065154F">
        <w:rPr>
          <w:rFonts w:ascii="Arial" w:hAnsi="Arial" w:cs="Arial"/>
          <w:b w:val="0"/>
          <w:sz w:val="22"/>
          <w:szCs w:val="22"/>
        </w:rPr>
        <w:t>dikt mot tak</w:t>
      </w:r>
      <w:r w:rsidR="00E2113B">
        <w:rPr>
          <w:rFonts w:ascii="Arial" w:hAnsi="Arial" w:cs="Arial"/>
          <w:b w:val="0"/>
          <w:sz w:val="22"/>
          <w:szCs w:val="22"/>
        </w:rPr>
        <w:t>.</w:t>
      </w:r>
    </w:p>
    <w:p w14:paraId="281B68EF" w14:textId="0B45FDAE" w:rsidR="004B2A87" w:rsidRDefault="004B2A87" w:rsidP="00AB5A3B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 w:rsidRPr="00F0105D">
        <w:rPr>
          <w:rFonts w:ascii="Arial" w:hAnsi="Arial" w:cs="Arial"/>
          <w:b w:val="0"/>
          <w:sz w:val="22"/>
          <w:szCs w:val="22"/>
        </w:rPr>
        <w:t>Produkten skall vara certif</w:t>
      </w:r>
      <w:r w:rsidR="00AB5A3B">
        <w:rPr>
          <w:rFonts w:ascii="Arial" w:hAnsi="Arial" w:cs="Arial"/>
          <w:b w:val="0"/>
          <w:sz w:val="22"/>
          <w:szCs w:val="22"/>
        </w:rPr>
        <w:t>i</w:t>
      </w:r>
      <w:r w:rsidRPr="00F0105D">
        <w:rPr>
          <w:rFonts w:ascii="Arial" w:hAnsi="Arial" w:cs="Arial"/>
          <w:b w:val="0"/>
          <w:sz w:val="22"/>
          <w:szCs w:val="22"/>
        </w:rPr>
        <w:t xml:space="preserve">erad för verifiering av effekt enligt </w:t>
      </w:r>
      <w:r w:rsidR="00BF3244">
        <w:rPr>
          <w:rFonts w:ascii="Arial" w:hAnsi="Arial" w:cs="Arial"/>
          <w:b w:val="0"/>
          <w:sz w:val="22"/>
          <w:szCs w:val="22"/>
        </w:rPr>
        <w:t>EN-</w:t>
      </w:r>
      <w:proofErr w:type="gramStart"/>
      <w:r w:rsidR="00BF3244">
        <w:rPr>
          <w:rFonts w:ascii="Arial" w:hAnsi="Arial" w:cs="Arial"/>
          <w:b w:val="0"/>
          <w:sz w:val="22"/>
          <w:szCs w:val="22"/>
        </w:rPr>
        <w:t>14037</w:t>
      </w:r>
      <w:proofErr w:type="gramEnd"/>
      <w:r w:rsidR="00BF3244">
        <w:rPr>
          <w:rFonts w:ascii="Arial" w:hAnsi="Arial" w:cs="Arial"/>
          <w:b w:val="0"/>
          <w:sz w:val="22"/>
          <w:szCs w:val="22"/>
        </w:rPr>
        <w:t xml:space="preserve"> samt inneha CE märkning</w:t>
      </w:r>
      <w:r w:rsidRPr="00F0105D">
        <w:rPr>
          <w:rFonts w:ascii="Arial" w:hAnsi="Arial" w:cs="Arial"/>
          <w:b w:val="0"/>
          <w:sz w:val="22"/>
          <w:szCs w:val="22"/>
        </w:rPr>
        <w:t>.</w:t>
      </w:r>
    </w:p>
    <w:p w14:paraId="3E955CB6" w14:textId="77777777" w:rsidR="005B21D8" w:rsidRDefault="0065154F" w:rsidP="00AB5A3B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Produkten </w:t>
      </w:r>
      <w:r w:rsidR="005B21D8">
        <w:rPr>
          <w:rFonts w:ascii="Arial" w:hAnsi="Arial" w:cs="Arial"/>
          <w:b w:val="0"/>
          <w:sz w:val="22"/>
          <w:szCs w:val="22"/>
        </w:rPr>
        <w:t>avge</w:t>
      </w:r>
      <w:r>
        <w:rPr>
          <w:rFonts w:ascii="Arial" w:hAnsi="Arial" w:cs="Arial"/>
          <w:b w:val="0"/>
          <w:sz w:val="22"/>
          <w:szCs w:val="22"/>
        </w:rPr>
        <w:t>r</w:t>
      </w:r>
      <w:r w:rsidR="005B21D8">
        <w:rPr>
          <w:rFonts w:ascii="Arial" w:hAnsi="Arial" w:cs="Arial"/>
          <w:b w:val="0"/>
          <w:sz w:val="22"/>
          <w:szCs w:val="22"/>
        </w:rPr>
        <w:t xml:space="preserve"> </w:t>
      </w:r>
      <w:r w:rsidR="00BF3244">
        <w:rPr>
          <w:rFonts w:ascii="Arial" w:hAnsi="Arial" w:cs="Arial"/>
          <w:b w:val="0"/>
          <w:sz w:val="22"/>
          <w:szCs w:val="22"/>
        </w:rPr>
        <w:t>60</w:t>
      </w:r>
      <w:r w:rsidR="005B21D8">
        <w:rPr>
          <w:rFonts w:ascii="Arial" w:hAnsi="Arial" w:cs="Arial"/>
          <w:b w:val="0"/>
          <w:sz w:val="22"/>
          <w:szCs w:val="22"/>
        </w:rPr>
        <w:t xml:space="preserve">% av </w:t>
      </w:r>
      <w:r w:rsidR="00A73D7A">
        <w:rPr>
          <w:rFonts w:ascii="Arial" w:hAnsi="Arial" w:cs="Arial"/>
          <w:b w:val="0"/>
          <w:sz w:val="22"/>
          <w:szCs w:val="22"/>
        </w:rPr>
        <w:t>värmeeffekten via strålning</w:t>
      </w:r>
      <w:r w:rsidR="005B21D8">
        <w:rPr>
          <w:rFonts w:ascii="Arial" w:hAnsi="Arial" w:cs="Arial"/>
          <w:b w:val="0"/>
          <w:sz w:val="22"/>
          <w:szCs w:val="22"/>
        </w:rPr>
        <w:t>.</w:t>
      </w:r>
    </w:p>
    <w:p w14:paraId="03127B54" w14:textId="77777777" w:rsidR="005B21D8" w:rsidRDefault="0065154F" w:rsidP="00AB5A3B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Produkten är</w:t>
      </w:r>
      <w:r w:rsidR="005B21D8">
        <w:rPr>
          <w:rFonts w:ascii="Arial" w:hAnsi="Arial" w:cs="Arial"/>
          <w:b w:val="0"/>
          <w:sz w:val="22"/>
          <w:szCs w:val="22"/>
        </w:rPr>
        <w:t xml:space="preserve"> tillverkad av Aluminium med kopparrör </w:t>
      </w:r>
      <w:r>
        <w:rPr>
          <w:rFonts w:ascii="Arial" w:hAnsi="Arial" w:cs="Arial"/>
          <w:b w:val="0"/>
          <w:sz w:val="22"/>
          <w:szCs w:val="22"/>
        </w:rPr>
        <w:t>metallurgiskt förbundna.</w:t>
      </w:r>
    </w:p>
    <w:p w14:paraId="7711E462" w14:textId="77777777" w:rsidR="005B21D8" w:rsidRDefault="005B21D8" w:rsidP="005B21D8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Produkten </w:t>
      </w:r>
      <w:r w:rsidR="0065154F">
        <w:rPr>
          <w:rFonts w:ascii="Arial" w:hAnsi="Arial" w:cs="Arial"/>
          <w:b w:val="0"/>
          <w:sz w:val="22"/>
          <w:szCs w:val="22"/>
        </w:rPr>
        <w:t>är</w:t>
      </w:r>
      <w:r>
        <w:rPr>
          <w:rFonts w:ascii="Arial" w:hAnsi="Arial" w:cs="Arial"/>
          <w:b w:val="0"/>
          <w:sz w:val="22"/>
          <w:szCs w:val="22"/>
        </w:rPr>
        <w:t xml:space="preserve"> hygieniskt utformad och ge</w:t>
      </w:r>
      <w:r w:rsidR="0065154F">
        <w:rPr>
          <w:rFonts w:ascii="Arial" w:hAnsi="Arial" w:cs="Arial"/>
          <w:b w:val="0"/>
          <w:sz w:val="22"/>
          <w:szCs w:val="22"/>
        </w:rPr>
        <w:t>r</w:t>
      </w:r>
      <w:r>
        <w:rPr>
          <w:rFonts w:ascii="Arial" w:hAnsi="Arial" w:cs="Arial"/>
          <w:b w:val="0"/>
          <w:sz w:val="22"/>
          <w:szCs w:val="22"/>
        </w:rPr>
        <w:t xml:space="preserve"> full åtkomlighet för rengöring.</w:t>
      </w:r>
    </w:p>
    <w:p w14:paraId="04737D84" w14:textId="77777777" w:rsidR="0065154F" w:rsidRDefault="0065154F" w:rsidP="005B21D8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Bygghö</w:t>
      </w:r>
      <w:r w:rsidR="00447915">
        <w:rPr>
          <w:rFonts w:ascii="Arial" w:hAnsi="Arial" w:cs="Arial"/>
          <w:b w:val="0"/>
          <w:sz w:val="22"/>
          <w:szCs w:val="22"/>
        </w:rPr>
        <w:t>jden är 60 mm och vikten max 3,1</w:t>
      </w:r>
      <w:r>
        <w:rPr>
          <w:rFonts w:ascii="Arial" w:hAnsi="Arial" w:cs="Arial"/>
          <w:b w:val="0"/>
          <w:sz w:val="22"/>
          <w:szCs w:val="22"/>
        </w:rPr>
        <w:t xml:space="preserve"> kg/m </w:t>
      </w:r>
      <w:r w:rsidR="00447915">
        <w:rPr>
          <w:rFonts w:ascii="Arial" w:hAnsi="Arial" w:cs="Arial"/>
          <w:b w:val="0"/>
          <w:sz w:val="22"/>
          <w:szCs w:val="22"/>
        </w:rPr>
        <w:t>exklusive</w:t>
      </w:r>
      <w:r>
        <w:rPr>
          <w:rFonts w:ascii="Arial" w:hAnsi="Arial" w:cs="Arial"/>
          <w:b w:val="0"/>
          <w:sz w:val="22"/>
          <w:szCs w:val="22"/>
        </w:rPr>
        <w:t xml:space="preserve"> vatten.</w:t>
      </w:r>
    </w:p>
    <w:p w14:paraId="5DA2E95F" w14:textId="77777777" w:rsidR="00B2372E" w:rsidRDefault="00B2372E" w:rsidP="005B21D8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Standardkulör vit RAL 9003, glans 30.</w:t>
      </w:r>
    </w:p>
    <w:p w14:paraId="4DDFD919" w14:textId="77777777" w:rsidR="00B2372E" w:rsidRDefault="00B2372E" w:rsidP="005B21D8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</w:p>
    <w:p w14:paraId="1F986A07" w14:textId="77777777" w:rsidR="00695B1E" w:rsidRDefault="00695B1E" w:rsidP="00B2372E">
      <w:pPr>
        <w:pStyle w:val="Kodrubrik"/>
        <w:tabs>
          <w:tab w:val="left" w:pos="4253"/>
          <w:tab w:val="right" w:pos="9356"/>
        </w:tabs>
        <w:ind w:left="1563" w:hanging="3"/>
        <w:rPr>
          <w:rFonts w:ascii="Arial" w:hAnsi="Arial" w:cs="Arial"/>
          <w:sz w:val="22"/>
          <w:szCs w:val="22"/>
        </w:rPr>
      </w:pPr>
      <w:r w:rsidRPr="00B2372E">
        <w:rPr>
          <w:rFonts w:ascii="Arial" w:hAnsi="Arial" w:cs="Arial"/>
          <w:sz w:val="22"/>
          <w:szCs w:val="22"/>
        </w:rPr>
        <w:t>Bredd:</w:t>
      </w:r>
      <w:r w:rsidRPr="00F0105D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>33, 60, 87 cm</w:t>
      </w:r>
    </w:p>
    <w:p w14:paraId="35284F22" w14:textId="77777777" w:rsidR="00B2372E" w:rsidRPr="00791113" w:rsidRDefault="00B2372E" w:rsidP="00B2372E">
      <w:pPr>
        <w:pStyle w:val="Kodrubrik"/>
        <w:tabs>
          <w:tab w:val="left" w:pos="4253"/>
          <w:tab w:val="right" w:pos="9356"/>
        </w:tabs>
        <w:ind w:left="1563" w:hanging="3"/>
        <w:rPr>
          <w:rFonts w:ascii="Arial" w:hAnsi="Arial" w:cs="Arial"/>
          <w:sz w:val="22"/>
          <w:szCs w:val="22"/>
        </w:rPr>
      </w:pPr>
      <w:r w:rsidRPr="00791113">
        <w:rPr>
          <w:rFonts w:ascii="Arial" w:hAnsi="Arial" w:cs="Arial"/>
          <w:sz w:val="22"/>
          <w:szCs w:val="22"/>
        </w:rPr>
        <w:t>Anslutningsdim. vatten:</w:t>
      </w:r>
      <w:r w:rsidRPr="00791113">
        <w:rPr>
          <w:rFonts w:ascii="Arial" w:hAnsi="Arial" w:cs="Arial"/>
          <w:sz w:val="22"/>
          <w:szCs w:val="22"/>
        </w:rPr>
        <w:tab/>
      </w:r>
      <w:r w:rsidR="00695B1E">
        <w:rPr>
          <w:rFonts w:ascii="Arial" w:hAnsi="Arial" w:cs="Arial"/>
          <w:b w:val="0"/>
          <w:sz w:val="22"/>
          <w:szCs w:val="22"/>
        </w:rPr>
        <w:t>ø</w:t>
      </w:r>
      <w:r>
        <w:rPr>
          <w:rFonts w:ascii="Arial" w:hAnsi="Arial" w:cs="Arial"/>
          <w:b w:val="0"/>
          <w:sz w:val="22"/>
          <w:szCs w:val="22"/>
        </w:rPr>
        <w:t>10, 12, 15, 22 mm</w:t>
      </w:r>
    </w:p>
    <w:p w14:paraId="667094DB" w14:textId="77777777" w:rsidR="00B2372E" w:rsidRPr="008B46C2" w:rsidRDefault="008B46C2" w:rsidP="00B2372E">
      <w:pPr>
        <w:pStyle w:val="Kodrubrik"/>
        <w:tabs>
          <w:tab w:val="left" w:pos="4253"/>
          <w:tab w:val="right" w:pos="9356"/>
        </w:tabs>
        <w:ind w:left="1563" w:hanging="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2372E" w:rsidRPr="00791113">
        <w:rPr>
          <w:rFonts w:ascii="Arial" w:hAnsi="Arial" w:cs="Arial"/>
          <w:sz w:val="22"/>
          <w:szCs w:val="22"/>
        </w:rPr>
        <w:t>nkopplingsalternativ:</w:t>
      </w:r>
      <w:r w:rsidR="00B2372E" w:rsidRPr="007911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 xml:space="preserve">1, </w:t>
      </w:r>
      <w:proofErr w:type="gramStart"/>
      <w:r>
        <w:rPr>
          <w:rFonts w:ascii="Arial" w:hAnsi="Arial" w:cs="Arial"/>
          <w:b w:val="0"/>
          <w:sz w:val="22"/>
          <w:szCs w:val="22"/>
        </w:rPr>
        <w:t>2 ,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13 ,14, 24</w:t>
      </w:r>
    </w:p>
    <w:p w14:paraId="080B76AB" w14:textId="77777777" w:rsidR="00B2372E" w:rsidRDefault="00B2372E" w:rsidP="00B2372E">
      <w:pPr>
        <w:pStyle w:val="Kodrubrik"/>
        <w:tabs>
          <w:tab w:val="left" w:pos="4253"/>
          <w:tab w:val="right" w:pos="9356"/>
        </w:tabs>
        <w:ind w:firstLine="0"/>
        <w:rPr>
          <w:rFonts w:ascii="Arial" w:hAnsi="Arial" w:cs="Arial"/>
          <w:b w:val="0"/>
          <w:sz w:val="22"/>
          <w:szCs w:val="22"/>
        </w:rPr>
      </w:pPr>
      <w:r w:rsidRPr="00791113">
        <w:rPr>
          <w:rFonts w:ascii="Arial" w:hAnsi="Arial" w:cs="Arial"/>
          <w:sz w:val="22"/>
          <w:szCs w:val="22"/>
        </w:rPr>
        <w:t>Längd:</w:t>
      </w:r>
      <w:r w:rsidRPr="00791113">
        <w:rPr>
          <w:rFonts w:ascii="Arial" w:hAnsi="Arial" w:cs="Arial"/>
          <w:sz w:val="22"/>
          <w:szCs w:val="22"/>
        </w:rPr>
        <w:tab/>
      </w:r>
      <w:proofErr w:type="gramStart"/>
      <w:r w:rsidR="00695B1E">
        <w:rPr>
          <w:rFonts w:ascii="Arial" w:hAnsi="Arial" w:cs="Arial"/>
          <w:b w:val="0"/>
          <w:sz w:val="22"/>
          <w:szCs w:val="22"/>
        </w:rPr>
        <w:t>1,2-6,0</w:t>
      </w:r>
      <w:proofErr w:type="gramEnd"/>
      <w:r w:rsidR="00695B1E">
        <w:rPr>
          <w:rFonts w:ascii="Arial" w:hAnsi="Arial" w:cs="Arial"/>
          <w:b w:val="0"/>
          <w:sz w:val="22"/>
          <w:szCs w:val="22"/>
        </w:rPr>
        <w:t xml:space="preserve"> m i steg om 0,1m</w:t>
      </w:r>
    </w:p>
    <w:p w14:paraId="3AD4412F" w14:textId="77777777" w:rsidR="002A76F6" w:rsidRDefault="002A76F6" w:rsidP="00C62780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</w:p>
    <w:p w14:paraId="7BD5715A" w14:textId="77777777" w:rsidR="00301613" w:rsidRDefault="00B2372E" w:rsidP="00C62780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8B46C2">
        <w:rPr>
          <w:rFonts w:ascii="Arial" w:hAnsi="Arial" w:cs="Arial"/>
          <w:sz w:val="22"/>
          <w:szCs w:val="22"/>
        </w:rPr>
        <w:t>Produkt:</w:t>
      </w:r>
      <w:r w:rsidR="00301613" w:rsidRPr="00445C9D">
        <w:rPr>
          <w:rFonts w:ascii="Arial" w:hAnsi="Arial" w:cs="Arial"/>
          <w:b w:val="0"/>
          <w:sz w:val="22"/>
          <w:szCs w:val="22"/>
        </w:rPr>
        <w:tab/>
      </w:r>
      <w:r w:rsidR="00617F22">
        <w:rPr>
          <w:rFonts w:ascii="Arial" w:hAnsi="Arial" w:cs="Arial"/>
          <w:b w:val="0"/>
          <w:sz w:val="22"/>
          <w:szCs w:val="22"/>
        </w:rPr>
        <w:t>Loggia</w:t>
      </w:r>
      <w:r w:rsidR="00544B12">
        <w:rPr>
          <w:rFonts w:ascii="Arial" w:hAnsi="Arial" w:cs="Arial"/>
          <w:b w:val="0"/>
          <w:sz w:val="22"/>
          <w:szCs w:val="22"/>
        </w:rPr>
        <w:t>-</w:t>
      </w:r>
      <w:r w:rsidR="008B46C2">
        <w:rPr>
          <w:rFonts w:ascii="Arial" w:hAnsi="Arial" w:cs="Arial"/>
          <w:b w:val="0"/>
          <w:sz w:val="22"/>
          <w:szCs w:val="22"/>
        </w:rPr>
        <w:t>60-10-1-1,8</w:t>
      </w:r>
      <w:r w:rsidR="00A80AD2">
        <w:rPr>
          <w:rFonts w:ascii="Arial" w:hAnsi="Arial" w:cs="Arial"/>
          <w:b w:val="0"/>
          <w:sz w:val="22"/>
          <w:szCs w:val="22"/>
        </w:rPr>
        <w:tab/>
        <w:t xml:space="preserve">X </w:t>
      </w:r>
      <w:proofErr w:type="spellStart"/>
      <w:r w:rsidR="00A80AD2">
        <w:rPr>
          <w:rFonts w:ascii="Arial" w:hAnsi="Arial" w:cs="Arial"/>
          <w:b w:val="0"/>
          <w:sz w:val="22"/>
          <w:szCs w:val="22"/>
        </w:rPr>
        <w:t>st</w:t>
      </w:r>
      <w:proofErr w:type="spellEnd"/>
    </w:p>
    <w:p w14:paraId="466A7C43" w14:textId="77777777" w:rsidR="00EE5513" w:rsidRDefault="00EE5513" w:rsidP="00EE5513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</w:p>
    <w:p w14:paraId="7E2DE5D6" w14:textId="77777777" w:rsidR="00B2372E" w:rsidRDefault="00B2372E" w:rsidP="00B2372E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B2372E">
        <w:rPr>
          <w:rFonts w:ascii="Arial" w:hAnsi="Arial" w:cs="Arial"/>
          <w:sz w:val="22"/>
          <w:szCs w:val="22"/>
        </w:rPr>
        <w:t>Plusfunktioner:</w:t>
      </w:r>
      <w:r w:rsidRPr="00B2372E">
        <w:rPr>
          <w:rFonts w:ascii="Arial" w:hAnsi="Arial" w:cs="Arial"/>
          <w:sz w:val="22"/>
          <w:szCs w:val="22"/>
        </w:rPr>
        <w:tab/>
      </w:r>
      <w:r w:rsidRPr="00B2372E">
        <w:rPr>
          <w:rFonts w:ascii="Arial" w:hAnsi="Arial" w:cs="Arial"/>
          <w:b w:val="0"/>
          <w:sz w:val="22"/>
          <w:szCs w:val="22"/>
        </w:rPr>
        <w:t>Specialkulör</w:t>
      </w:r>
    </w:p>
    <w:p w14:paraId="41D7383B" w14:textId="77777777" w:rsidR="00695B1E" w:rsidRDefault="00695B1E" w:rsidP="00B2372E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Perforerat utförande</w:t>
      </w:r>
    </w:p>
    <w:p w14:paraId="78950214" w14:textId="77777777" w:rsidR="00695B1E" w:rsidRPr="00B2372E" w:rsidRDefault="00695B1E" w:rsidP="00B2372E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Bollskydd</w:t>
      </w:r>
    </w:p>
    <w:p w14:paraId="077DA085" w14:textId="77777777" w:rsidR="00B2372E" w:rsidRPr="00C97F38" w:rsidRDefault="00B2372E" w:rsidP="00B2372E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B2372E">
        <w:rPr>
          <w:rFonts w:ascii="Arial" w:hAnsi="Arial" w:cs="Arial"/>
          <w:b w:val="0"/>
          <w:sz w:val="22"/>
          <w:szCs w:val="22"/>
        </w:rPr>
        <w:tab/>
      </w:r>
    </w:p>
    <w:p w14:paraId="7983CD7A" w14:textId="77777777" w:rsidR="00B2372E" w:rsidRPr="00C97F38" w:rsidRDefault="00B2372E" w:rsidP="00B2372E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C97F38">
        <w:rPr>
          <w:rFonts w:ascii="Arial" w:hAnsi="Arial" w:cs="Arial"/>
          <w:sz w:val="22"/>
          <w:szCs w:val="22"/>
        </w:rPr>
        <w:t>Tillbehör:</w:t>
      </w:r>
      <w:r w:rsidRPr="00C97F38">
        <w:rPr>
          <w:rFonts w:ascii="Arial" w:hAnsi="Arial" w:cs="Arial"/>
          <w:sz w:val="22"/>
          <w:szCs w:val="22"/>
        </w:rPr>
        <w:tab/>
      </w:r>
      <w:proofErr w:type="spellStart"/>
      <w:r w:rsidRPr="00C97F38">
        <w:rPr>
          <w:rFonts w:ascii="Arial" w:hAnsi="Arial" w:cs="Arial"/>
          <w:b w:val="0"/>
          <w:sz w:val="22"/>
          <w:szCs w:val="22"/>
        </w:rPr>
        <w:t>Regula</w:t>
      </w:r>
      <w:proofErr w:type="spellEnd"/>
      <w:r w:rsidRPr="00C97F38">
        <w:rPr>
          <w:rFonts w:ascii="Arial" w:hAnsi="Arial" w:cs="Arial"/>
          <w:b w:val="0"/>
          <w:sz w:val="22"/>
          <w:szCs w:val="22"/>
        </w:rPr>
        <w:t xml:space="preserve"> Duo</w:t>
      </w:r>
    </w:p>
    <w:p w14:paraId="506EC63E" w14:textId="77777777" w:rsidR="00B2372E" w:rsidRPr="00F7088D" w:rsidRDefault="00B2372E" w:rsidP="00B2372E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C97F38">
        <w:rPr>
          <w:rFonts w:ascii="Arial" w:hAnsi="Arial" w:cs="Arial"/>
          <w:sz w:val="22"/>
          <w:szCs w:val="22"/>
        </w:rPr>
        <w:tab/>
      </w:r>
      <w:proofErr w:type="spellStart"/>
      <w:r w:rsidRPr="00F7088D">
        <w:rPr>
          <w:rFonts w:ascii="Arial" w:hAnsi="Arial" w:cs="Arial"/>
          <w:b w:val="0"/>
          <w:sz w:val="22"/>
          <w:szCs w:val="22"/>
        </w:rPr>
        <w:t>Regula</w:t>
      </w:r>
      <w:proofErr w:type="spellEnd"/>
      <w:r w:rsidRPr="00F7088D">
        <w:rPr>
          <w:rFonts w:ascii="Arial" w:hAnsi="Arial" w:cs="Arial"/>
          <w:b w:val="0"/>
          <w:sz w:val="22"/>
          <w:szCs w:val="22"/>
        </w:rPr>
        <w:t xml:space="preserve"> Combi</w:t>
      </w:r>
    </w:p>
    <w:p w14:paraId="44B81B5B" w14:textId="77777777" w:rsidR="00B2372E" w:rsidRPr="00B2372E" w:rsidRDefault="00B2372E" w:rsidP="00B2372E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F7088D">
        <w:rPr>
          <w:rFonts w:ascii="Arial" w:hAnsi="Arial" w:cs="Arial"/>
          <w:b w:val="0"/>
          <w:sz w:val="22"/>
          <w:szCs w:val="22"/>
        </w:rPr>
        <w:tab/>
      </w:r>
      <w:r w:rsidRPr="00B2372E">
        <w:rPr>
          <w:rFonts w:ascii="Arial" w:hAnsi="Arial" w:cs="Arial"/>
          <w:b w:val="0"/>
          <w:sz w:val="22"/>
          <w:szCs w:val="22"/>
        </w:rPr>
        <w:t>Ventil värme</w:t>
      </w:r>
    </w:p>
    <w:p w14:paraId="65FE3BF0" w14:textId="77777777" w:rsidR="00B2372E" w:rsidRPr="00B2372E" w:rsidRDefault="00B2372E" w:rsidP="00B2372E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B2372E">
        <w:rPr>
          <w:rFonts w:ascii="Arial" w:hAnsi="Arial" w:cs="Arial"/>
          <w:b w:val="0"/>
          <w:sz w:val="22"/>
          <w:szCs w:val="22"/>
        </w:rPr>
        <w:tab/>
        <w:t>Ställdon värme</w:t>
      </w:r>
    </w:p>
    <w:p w14:paraId="654E43C5" w14:textId="77777777" w:rsidR="00B2372E" w:rsidRDefault="00B2372E" w:rsidP="00B2372E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B2372E">
        <w:rPr>
          <w:rFonts w:ascii="Arial" w:hAnsi="Arial" w:cs="Arial"/>
          <w:b w:val="0"/>
          <w:sz w:val="22"/>
          <w:szCs w:val="22"/>
        </w:rPr>
        <w:tab/>
        <w:t>Transformator 24V till 230V</w:t>
      </w:r>
    </w:p>
    <w:p w14:paraId="068AD7C1" w14:textId="77777777" w:rsidR="00695B1E" w:rsidRPr="00B2372E" w:rsidRDefault="00695B1E" w:rsidP="00B2372E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Kablage</w:t>
      </w:r>
    </w:p>
    <w:p w14:paraId="1783ABE8" w14:textId="77777777" w:rsidR="00B2372E" w:rsidRPr="00B2372E" w:rsidRDefault="00B2372E" w:rsidP="00B2372E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B2372E">
        <w:rPr>
          <w:rFonts w:ascii="Arial" w:hAnsi="Arial" w:cs="Arial"/>
          <w:b w:val="0"/>
          <w:sz w:val="22"/>
          <w:szCs w:val="22"/>
        </w:rPr>
        <w:tab/>
        <w:t>Extern temperaturgivare vägg</w:t>
      </w:r>
    </w:p>
    <w:p w14:paraId="31669DE0" w14:textId="77777777" w:rsidR="00B2372E" w:rsidRDefault="00B2372E" w:rsidP="00B2372E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B2372E">
        <w:rPr>
          <w:rFonts w:ascii="Arial" w:hAnsi="Arial" w:cs="Arial"/>
          <w:b w:val="0"/>
          <w:sz w:val="22"/>
          <w:szCs w:val="22"/>
        </w:rPr>
        <w:tab/>
        <w:t>Extern temperaturgivare kanal</w:t>
      </w:r>
    </w:p>
    <w:p w14:paraId="48C375DD" w14:textId="77777777" w:rsidR="00695B1E" w:rsidRPr="00B2372E" w:rsidRDefault="00695B1E" w:rsidP="00B2372E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Extern temperaturgivare anliggning</w:t>
      </w:r>
    </w:p>
    <w:p w14:paraId="0D8D70CF" w14:textId="77777777" w:rsidR="00B2372E" w:rsidRPr="00B2372E" w:rsidRDefault="00B2372E" w:rsidP="00B2372E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B2372E">
        <w:rPr>
          <w:rFonts w:ascii="Arial" w:hAnsi="Arial" w:cs="Arial"/>
          <w:b w:val="0"/>
          <w:sz w:val="22"/>
          <w:szCs w:val="22"/>
        </w:rPr>
        <w:tab/>
        <w:t>Avluftare</w:t>
      </w:r>
    </w:p>
    <w:p w14:paraId="062D80A8" w14:textId="77777777" w:rsidR="000B6E05" w:rsidRPr="00B65F4A" w:rsidRDefault="00B2372E" w:rsidP="000B6E05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B2372E">
        <w:rPr>
          <w:rFonts w:ascii="Arial" w:hAnsi="Arial" w:cs="Arial"/>
          <w:b w:val="0"/>
          <w:sz w:val="22"/>
          <w:szCs w:val="22"/>
        </w:rPr>
        <w:tab/>
      </w:r>
      <w:r w:rsidR="000B6E05" w:rsidRPr="00B65F4A">
        <w:rPr>
          <w:rFonts w:ascii="Arial" w:hAnsi="Arial" w:cs="Arial"/>
          <w:b w:val="0"/>
          <w:sz w:val="22"/>
          <w:szCs w:val="22"/>
        </w:rPr>
        <w:t>Upphängningar (trådpendlar</w:t>
      </w:r>
      <w:r w:rsidR="000B6E05">
        <w:rPr>
          <w:rFonts w:ascii="Arial" w:hAnsi="Arial" w:cs="Arial"/>
          <w:b w:val="0"/>
          <w:sz w:val="22"/>
          <w:szCs w:val="22"/>
        </w:rPr>
        <w:t xml:space="preserve"> + panelkrok</w:t>
      </w:r>
      <w:r w:rsidR="000B6E05" w:rsidRPr="00B65F4A">
        <w:rPr>
          <w:rFonts w:ascii="Arial" w:hAnsi="Arial" w:cs="Arial"/>
          <w:b w:val="0"/>
          <w:sz w:val="22"/>
          <w:szCs w:val="22"/>
        </w:rPr>
        <w:t>)</w:t>
      </w:r>
    </w:p>
    <w:p w14:paraId="1AAD5D23" w14:textId="77777777" w:rsidR="000B6E05" w:rsidRDefault="000B6E05" w:rsidP="000B6E05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B65F4A">
        <w:rPr>
          <w:rFonts w:ascii="Arial" w:hAnsi="Arial" w:cs="Arial"/>
          <w:b w:val="0"/>
          <w:sz w:val="22"/>
          <w:szCs w:val="22"/>
        </w:rPr>
        <w:tab/>
        <w:t>Upphängningar (</w:t>
      </w:r>
      <w:r>
        <w:rPr>
          <w:rFonts w:ascii="Arial" w:hAnsi="Arial" w:cs="Arial"/>
          <w:b w:val="0"/>
          <w:sz w:val="22"/>
          <w:szCs w:val="22"/>
        </w:rPr>
        <w:t>kedjor + panelkrok</w:t>
      </w:r>
      <w:r w:rsidRPr="00B65F4A">
        <w:rPr>
          <w:rFonts w:ascii="Arial" w:hAnsi="Arial" w:cs="Arial"/>
          <w:b w:val="0"/>
          <w:sz w:val="22"/>
          <w:szCs w:val="22"/>
        </w:rPr>
        <w:t>)</w:t>
      </w:r>
    </w:p>
    <w:p w14:paraId="07DAD2B9" w14:textId="77777777" w:rsidR="000B6E05" w:rsidRDefault="000B6E05" w:rsidP="000B6E05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ab/>
        <w:t>Upphängningar (fästvinklar, dikt tak)</w:t>
      </w:r>
    </w:p>
    <w:p w14:paraId="70D2AFDD" w14:textId="77777777" w:rsidR="000B6E05" w:rsidRPr="00445C9D" w:rsidRDefault="000B6E05" w:rsidP="000B6E05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Anslutningskåpa (Ange längd i m)</w:t>
      </w:r>
    </w:p>
    <w:p w14:paraId="5DB19503" w14:textId="77777777" w:rsidR="00461626" w:rsidRPr="00445C9D" w:rsidRDefault="00461626" w:rsidP="000B6E05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</w:p>
    <w:sectPr w:rsidR="00461626" w:rsidRPr="00445C9D" w:rsidSect="00445C9D">
      <w:headerReference w:type="default" r:id="rId7"/>
      <w:footerReference w:type="even" r:id="rId8"/>
      <w:headerReference w:type="first" r:id="rId9"/>
      <w:footerReference w:type="first" r:id="rId10"/>
      <w:pgSz w:w="11907" w:h="16840"/>
      <w:pgMar w:top="-1985" w:right="567" w:bottom="1701" w:left="1814" w:header="964" w:footer="607" w:gutter="0"/>
      <w:paperSrc w:first="1" w:other="1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04371" w14:textId="77777777" w:rsidR="000E756F" w:rsidRDefault="000E756F">
      <w:r>
        <w:separator/>
      </w:r>
    </w:p>
  </w:endnote>
  <w:endnote w:type="continuationSeparator" w:id="0">
    <w:p w14:paraId="76469676" w14:textId="77777777" w:rsidR="000E756F" w:rsidRDefault="000E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6CEF" w14:textId="77777777" w:rsidR="007100BE" w:rsidRDefault="005555A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7100BE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100BE">
      <w:rPr>
        <w:rStyle w:val="Sidnummer"/>
      </w:rPr>
      <w:t>19</w:t>
    </w:r>
    <w:r>
      <w:rPr>
        <w:rStyle w:val="Sidnummer"/>
      </w:rPr>
      <w:fldChar w:fldCharType="end"/>
    </w:r>
  </w:p>
  <w:p w14:paraId="127FDFA0" w14:textId="77777777" w:rsidR="007100BE" w:rsidRDefault="007100B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EF0CD" w14:textId="77777777" w:rsidR="007100BE" w:rsidRDefault="005555A4">
    <w:pPr>
      <w:pStyle w:val="Sidfot"/>
      <w:rPr>
        <w:sz w:val="12"/>
      </w:rPr>
    </w:pPr>
    <w:r>
      <w:rPr>
        <w:rFonts w:ascii="Times New Roman" w:hAnsi="Times New Roman"/>
        <w:sz w:val="12"/>
      </w:rPr>
      <w:fldChar w:fldCharType="begin"/>
    </w:r>
    <w:r w:rsidR="007100BE">
      <w:rPr>
        <w:rFonts w:ascii="Times New Roman" w:hAnsi="Times New Roman"/>
        <w:sz w:val="12"/>
      </w:rPr>
      <w:instrText xml:space="preserve"> FILENAME \p \* LOWER </w:instrText>
    </w:r>
    <w:r>
      <w:rPr>
        <w:rFonts w:ascii="Times New Roman" w:hAnsi="Times New Roman"/>
        <w:sz w:val="12"/>
      </w:rPr>
      <w:fldChar w:fldCharType="separate"/>
    </w:r>
    <w:r w:rsidR="00544B12">
      <w:rPr>
        <w:rFonts w:ascii="Times New Roman" w:hAnsi="Times New Roman"/>
        <w:noProof/>
        <w:sz w:val="12"/>
      </w:rPr>
      <w:t>c:\users\vjst\desktop\loggia.docx</w:t>
    </w:r>
    <w:r>
      <w:rPr>
        <w:rFonts w:ascii="Times New Roman" w:hAnsi="Times New Roman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0775F" w14:textId="77777777" w:rsidR="000E756F" w:rsidRDefault="000E756F">
      <w:r>
        <w:separator/>
      </w:r>
    </w:p>
  </w:footnote>
  <w:footnote w:type="continuationSeparator" w:id="0">
    <w:p w14:paraId="1061C3D6" w14:textId="77777777" w:rsidR="000E756F" w:rsidRDefault="000E7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6946"/>
      <w:gridCol w:w="1134"/>
    </w:tblGrid>
    <w:tr w:rsidR="007100BE" w14:paraId="1EC68A70" w14:textId="77777777" w:rsidTr="00BB2C5C">
      <w:trPr>
        <w:cantSplit/>
      </w:trPr>
      <w:tc>
        <w:tcPr>
          <w:tcW w:w="8434" w:type="dxa"/>
          <w:gridSpan w:val="2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auto"/>
        </w:tcPr>
        <w:p w14:paraId="259AAB8B" w14:textId="77777777" w:rsidR="007100BE" w:rsidRDefault="00B2372E" w:rsidP="00667332">
          <w:pPr>
            <w:pStyle w:val="Sidhuvud2"/>
            <w:tabs>
              <w:tab w:val="left" w:pos="3393"/>
            </w:tabs>
            <w:ind w:left="3402"/>
            <w:jc w:val="left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4217A78" wp14:editId="5364348C">
                <wp:simplePos x="0" y="0"/>
                <wp:positionH relativeFrom="column">
                  <wp:posOffset>-38100</wp:posOffset>
                </wp:positionH>
                <wp:positionV relativeFrom="paragraph">
                  <wp:posOffset>-1270</wp:posOffset>
                </wp:positionV>
                <wp:extent cx="1064895" cy="351790"/>
                <wp:effectExtent l="0" t="0" r="190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indab_targetleft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4895" cy="351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100BE">
            <w:rPr>
              <w:rFonts w:ascii="Arial" w:hAnsi="Arial"/>
            </w:rPr>
            <w:t>AMA-koder:</w:t>
          </w:r>
        </w:p>
        <w:p w14:paraId="39B3BC2D" w14:textId="77777777" w:rsidR="007100BE" w:rsidRDefault="00E232D9" w:rsidP="00093030">
          <w:pPr>
            <w:pStyle w:val="Sidhuvud2"/>
            <w:tabs>
              <w:tab w:val="left" w:pos="3393"/>
            </w:tabs>
            <w:ind w:left="3402"/>
            <w:jc w:val="left"/>
          </w:pPr>
          <w:r>
            <w:rPr>
              <w:rFonts w:ascii="Arial" w:hAnsi="Arial"/>
            </w:rPr>
            <w:t>Loggia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3F46EB88" w14:textId="77777777" w:rsidR="007100BE" w:rsidRDefault="007100BE">
          <w:pPr>
            <w:pStyle w:val="Sidhuvud2"/>
            <w:rPr>
              <w:rFonts w:ascii="Arial" w:hAnsi="Arial"/>
            </w:rPr>
          </w:pPr>
          <w:r>
            <w:rPr>
              <w:rFonts w:ascii="Arial" w:hAnsi="Arial"/>
            </w:rPr>
            <w:t>Sida</w:t>
          </w:r>
        </w:p>
      </w:tc>
    </w:tr>
    <w:tr w:rsidR="007100BE" w14:paraId="76965C0B" w14:textId="77777777" w:rsidTr="00BB2C5C">
      <w:trPr>
        <w:cantSplit/>
      </w:trPr>
      <w:tc>
        <w:tcPr>
          <w:tcW w:w="8434" w:type="dxa"/>
          <w:gridSpan w:val="2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1B9AFD9" w14:textId="77777777" w:rsidR="007100BE" w:rsidRPr="002A7833" w:rsidRDefault="007100BE" w:rsidP="00E01C58">
          <w:pPr>
            <w:pStyle w:val="Sidhuvud"/>
            <w:jc w:val="center"/>
            <w:rPr>
              <w:rFonts w:ascii="Arial" w:hAnsi="Arial"/>
            </w:rPr>
          </w:pPr>
        </w:p>
      </w:tc>
      <w:tc>
        <w:tcPr>
          <w:tcW w:w="1134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B9BE46A" w14:textId="77777777" w:rsidR="007100BE" w:rsidRDefault="005555A4">
          <w:pPr>
            <w:pStyle w:val="Sidhuvud"/>
            <w:ind w:left="142"/>
            <w:jc w:val="center"/>
            <w:rPr>
              <w:rFonts w:ascii="Arial" w:hAnsi="Arial"/>
              <w:sz w:val="20"/>
            </w:rPr>
          </w:pPr>
          <w:r>
            <w:rPr>
              <w:rStyle w:val="Sidnummer"/>
              <w:rFonts w:ascii="Arial" w:hAnsi="Arial"/>
            </w:rPr>
            <w:fldChar w:fldCharType="begin"/>
          </w:r>
          <w:r w:rsidR="007100BE">
            <w:rPr>
              <w:rStyle w:val="Sidnummer"/>
              <w:rFonts w:ascii="Arial" w:hAnsi="Arial"/>
            </w:rPr>
            <w:instrText xml:space="preserve"> PAGE </w:instrText>
          </w:r>
          <w:r>
            <w:rPr>
              <w:rStyle w:val="Sidnummer"/>
              <w:rFonts w:ascii="Arial" w:hAnsi="Arial"/>
            </w:rPr>
            <w:fldChar w:fldCharType="separate"/>
          </w:r>
          <w:r w:rsidR="009D27F7">
            <w:rPr>
              <w:rStyle w:val="Sidnummer"/>
              <w:rFonts w:ascii="Arial" w:hAnsi="Arial"/>
              <w:noProof/>
            </w:rPr>
            <w:t>1</w:t>
          </w:r>
          <w:r>
            <w:rPr>
              <w:rStyle w:val="Sidnummer"/>
              <w:rFonts w:ascii="Arial" w:hAnsi="Arial"/>
            </w:rPr>
            <w:fldChar w:fldCharType="end"/>
          </w:r>
        </w:p>
      </w:tc>
    </w:tr>
    <w:tr w:rsidR="007100BE" w14:paraId="0268CA44" w14:textId="77777777">
      <w:trPr>
        <w:cantSplit/>
      </w:trPr>
      <w:tc>
        <w:tcPr>
          <w:tcW w:w="1488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1561247" w14:textId="77777777" w:rsidR="007100BE" w:rsidRDefault="007100BE">
          <w:pPr>
            <w:pStyle w:val="Sidhuvud2"/>
            <w:ind w:left="142"/>
            <w:jc w:val="lef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Kod</w:t>
          </w:r>
        </w:p>
      </w:tc>
      <w:tc>
        <w:tcPr>
          <w:tcW w:w="694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E07E011" w14:textId="77777777" w:rsidR="007100BE" w:rsidRDefault="007100BE">
          <w:pPr>
            <w:pStyle w:val="Sidhuvud"/>
            <w:ind w:left="142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Text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F2BE7CE" w14:textId="77777777" w:rsidR="007100BE" w:rsidRDefault="007100BE">
          <w:pPr>
            <w:pStyle w:val="Sidhuvud"/>
            <w:ind w:left="142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Mängd</w:t>
          </w:r>
        </w:p>
      </w:tc>
    </w:tr>
    <w:tr w:rsidR="007100BE" w14:paraId="155889AA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09245312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51938E24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24C0D92E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36337EA5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00A5EAF8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7833E603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7A0BEA96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666AE9D0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708E470C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1D487FA9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01564A3E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0A18AD50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2E98C0BC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3526A804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27087261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6B34F371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6FBD80C5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5401F3EF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69F80717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4970B0AB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696C1A14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73315DFC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47EF7BE4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375F3A8C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03367DF8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5C8B5182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67C2CDD4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05556957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5B55E25A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08D97A34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1A31D8C3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5D20298C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38B6E06F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5ACCD425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7EF376C4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6B74F84C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35E6D2E0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7334AE3E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470D7CAE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08DF7F17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01667AB1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537D8E2C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12C41ED5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5FC32694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011B4131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0DA0B23F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68E2CC43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33B2F6C3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5CABE410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49593405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7E2D8778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3591368F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73B16D87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78C3DA50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0C9B1C16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04529648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1EE6D921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19247DEA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27FF32F5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557414D7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6F5C0140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37A8DDD3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6452BEF1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6820BBD5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61506E85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65ACCC2A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31215E05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0722770A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4AD2C84C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135AF75C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23D03F8B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2B3F4565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503D6F4F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5FE3F7C6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47A54B1C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1EEFA87A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3555ED76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3C83A36E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21218B74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55FCE637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6B1F00CC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1F6E7FF5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6D2F9891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24999270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6218A96A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672834C0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0C7CA383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1F1201F2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32938EDB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61DC3BED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58F3E12B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588B7FEE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10E153CB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2F585309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6A765443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22FF4E0B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7AB7B562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74B66E54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15B384EE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4A120472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3761BC96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3B8C8FFF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1A7D0ABF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77511EDF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3041790F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5ACE00A6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2BFBD618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35CFA504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7E1A4E23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5234A21B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483BB65B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74B5E148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79FA49C4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11ECD0B4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450F3D77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6B86E322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00908C4F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44635DA2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330BECC4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23172288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30C47794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7C2C35B7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47159C39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3C1B0D8E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49947D7E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609F2C8E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557D1EFF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01489BD3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74E3D028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62B58AFC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69A1DA82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0B434001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598EA506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505DB9F0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36B2FA90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1429B0CD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2DFB2A1A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178AE2B7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462853F5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174C395C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1E70774D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5B9D7BBE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43A11FC2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6F61426B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624136C4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7ADEEDD1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55566B5A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4978B542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013E0434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4333DFC9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381CF1E5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7DAEA493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36CE815D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2B45A534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29DF7C41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59DE74D3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2FEC88E0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204BBB64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14609FC8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1AA3A780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4634B332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6ECB5842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0A05C6AE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1D199172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135DAC60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0BAA8E4F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29221F5A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30C8CA91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78ED7C68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49CA9240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7B596D73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4D863C53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220FE4D5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56CA9625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34EEF052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45DEB875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31C52162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729E6F49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432036AF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05D3E0ED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0C573507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0899FCD4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1684F5BC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3AC02916" w14:textId="77777777" w:rsidTr="005231A2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2C689D58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44690A1E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0CB5EFE0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2D84DC6A" w14:textId="77777777" w:rsidTr="005231A2">
      <w:trPr>
        <w:cantSplit/>
      </w:trPr>
      <w:tc>
        <w:tcPr>
          <w:tcW w:w="1488" w:type="dxa"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14:paraId="78F4FA1E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bottom w:val="single" w:sz="4" w:space="0" w:color="auto"/>
            <w:right w:val="single" w:sz="6" w:space="0" w:color="auto"/>
          </w:tcBorders>
        </w:tcPr>
        <w:p w14:paraId="692C5BE3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bottom w:val="single" w:sz="4" w:space="0" w:color="auto"/>
            <w:right w:val="single" w:sz="6" w:space="0" w:color="auto"/>
          </w:tcBorders>
        </w:tcPr>
        <w:p w14:paraId="65CE1191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</w:tbl>
  <w:p w14:paraId="5D08A832" w14:textId="77777777" w:rsidR="007100BE" w:rsidRDefault="007100BE">
    <w:pPr>
      <w:pStyle w:val="Sidhuvud"/>
    </w:pPr>
  </w:p>
  <w:p w14:paraId="30297044" w14:textId="77777777" w:rsidR="007100BE" w:rsidRPr="005231A2" w:rsidRDefault="007100BE">
    <w:pPr>
      <w:pStyle w:val="Sidhuvud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748A1" w14:textId="77777777" w:rsidR="007100BE" w:rsidRDefault="007100BE">
    <w:pPr>
      <w:pStyle w:val="Sidhuvud1"/>
      <w:tabs>
        <w:tab w:val="clear" w:pos="9071"/>
      </w:tabs>
    </w:pPr>
    <w:r>
      <w:tab/>
    </w:r>
    <w:r>
      <w:tab/>
    </w:r>
    <w:r w:rsidR="005555A4">
      <w:fldChar w:fldCharType="begin"/>
    </w:r>
    <w:r>
      <w:instrText xml:space="preserve">PAGE </w:instrText>
    </w:r>
    <w:r w:rsidR="005555A4">
      <w:fldChar w:fldCharType="separate"/>
    </w:r>
    <w:r>
      <w:rPr>
        <w:noProof/>
      </w:rPr>
      <w:t>1</w:t>
    </w:r>
    <w:r w:rsidR="005555A4">
      <w:fldChar w:fldCharType="end"/>
    </w:r>
    <w:r>
      <w:t xml:space="preserve"> (</w:t>
    </w:r>
    <w:fldSimple w:instr=" NUMPAGES  \* LOWER ">
      <w:r w:rsidR="00544B12">
        <w:rPr>
          <w:noProof/>
        </w:rPr>
        <w:t>2</w:t>
      </w:r>
    </w:fldSimple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3C43B7"/>
    <w:multiLevelType w:val="singleLevel"/>
    <w:tmpl w:val="10BE9880"/>
    <w:lvl w:ilvl="0">
      <w:start w:val="200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2" w15:restartNumberingAfterBreak="0">
    <w:nsid w:val="2ADE37CD"/>
    <w:multiLevelType w:val="singleLevel"/>
    <w:tmpl w:val="CE32D332"/>
    <w:lvl w:ilvl="0">
      <w:numFmt w:val="bullet"/>
      <w:lvlText w:val="-"/>
      <w:lvlJc w:val="left"/>
      <w:pPr>
        <w:tabs>
          <w:tab w:val="num" w:pos="2265"/>
        </w:tabs>
        <w:ind w:left="2265" w:hanging="705"/>
      </w:pPr>
      <w:rPr>
        <w:rFonts w:hint="default"/>
      </w:rPr>
    </w:lvl>
  </w:abstractNum>
  <w:abstractNum w:abstractNumId="3" w15:restartNumberingAfterBreak="0">
    <w:nsid w:val="2E7A3770"/>
    <w:multiLevelType w:val="singleLevel"/>
    <w:tmpl w:val="E4043428"/>
    <w:lvl w:ilvl="0">
      <w:start w:val="57"/>
      <w:numFmt w:val="decimal"/>
      <w:lvlText w:val="%1"/>
      <w:lvlJc w:val="left"/>
      <w:pPr>
        <w:tabs>
          <w:tab w:val="num" w:pos="1567"/>
        </w:tabs>
        <w:ind w:left="1567" w:hanging="1425"/>
      </w:pPr>
      <w:rPr>
        <w:rFonts w:hint="default"/>
      </w:rPr>
    </w:lvl>
  </w:abstractNum>
  <w:abstractNum w:abstractNumId="4" w15:restartNumberingAfterBreak="0">
    <w:nsid w:val="30100F8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05B5FC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373143"/>
    <w:multiLevelType w:val="hybridMultilevel"/>
    <w:tmpl w:val="17AA1AE2"/>
    <w:lvl w:ilvl="0" w:tplc="041D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42E349E0"/>
    <w:multiLevelType w:val="hybridMultilevel"/>
    <w:tmpl w:val="AF18AAC0"/>
    <w:lvl w:ilvl="0" w:tplc="041D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4767096C"/>
    <w:multiLevelType w:val="singleLevel"/>
    <w:tmpl w:val="6C6034DC"/>
    <w:lvl w:ilvl="0">
      <w:start w:val="2"/>
      <w:numFmt w:val="decimal"/>
      <w:lvlText w:val="%1."/>
      <w:lvlJc w:val="left"/>
      <w:pPr>
        <w:tabs>
          <w:tab w:val="num" w:pos="1980"/>
        </w:tabs>
        <w:ind w:left="1980" w:hanging="420"/>
      </w:pPr>
      <w:rPr>
        <w:rFonts w:hint="default"/>
      </w:rPr>
    </w:lvl>
  </w:abstractNum>
  <w:abstractNum w:abstractNumId="9" w15:restartNumberingAfterBreak="0">
    <w:nsid w:val="59DE6362"/>
    <w:multiLevelType w:val="hybridMultilevel"/>
    <w:tmpl w:val="085037FC"/>
    <w:lvl w:ilvl="0" w:tplc="041D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0" w15:restartNumberingAfterBreak="0">
    <w:nsid w:val="5DA546E3"/>
    <w:multiLevelType w:val="hybridMultilevel"/>
    <w:tmpl w:val="0F4E6C0C"/>
    <w:lvl w:ilvl="0" w:tplc="1F6A6E6E">
      <w:start w:val="56"/>
      <w:numFmt w:val="decimal"/>
      <w:lvlText w:val="%1"/>
      <w:lvlJc w:val="left"/>
      <w:pPr>
        <w:tabs>
          <w:tab w:val="num" w:pos="1567"/>
        </w:tabs>
        <w:ind w:left="1567" w:hanging="142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68694C22"/>
    <w:multiLevelType w:val="hybridMultilevel"/>
    <w:tmpl w:val="BCC2E646"/>
    <w:lvl w:ilvl="0" w:tplc="CBF27D60">
      <w:start w:val="1"/>
      <w:numFmt w:val="decimal"/>
      <w:lvlText w:val="%1."/>
      <w:lvlJc w:val="left"/>
      <w:pPr>
        <w:ind w:left="1924" w:hanging="360"/>
      </w:pPr>
      <w:rPr>
        <w:rFonts w:ascii="Arial" w:eastAsia="Times New Roman" w:hAnsi="Arial" w:cs="Arial"/>
        <w:color w:val="auto"/>
      </w:rPr>
    </w:lvl>
    <w:lvl w:ilvl="1" w:tplc="041D0019">
      <w:start w:val="1"/>
      <w:numFmt w:val="lowerLetter"/>
      <w:lvlText w:val="%2."/>
      <w:lvlJc w:val="left"/>
      <w:pPr>
        <w:ind w:left="2644" w:hanging="360"/>
      </w:pPr>
    </w:lvl>
    <w:lvl w:ilvl="2" w:tplc="041D001B">
      <w:start w:val="1"/>
      <w:numFmt w:val="lowerRoman"/>
      <w:lvlText w:val="%3."/>
      <w:lvlJc w:val="right"/>
      <w:pPr>
        <w:ind w:left="3364" w:hanging="180"/>
      </w:pPr>
    </w:lvl>
    <w:lvl w:ilvl="3" w:tplc="041D000F">
      <w:start w:val="1"/>
      <w:numFmt w:val="decimal"/>
      <w:lvlText w:val="%4."/>
      <w:lvlJc w:val="left"/>
      <w:pPr>
        <w:ind w:left="4084" w:hanging="360"/>
      </w:pPr>
    </w:lvl>
    <w:lvl w:ilvl="4" w:tplc="041D0019">
      <w:start w:val="1"/>
      <w:numFmt w:val="lowerLetter"/>
      <w:lvlText w:val="%5."/>
      <w:lvlJc w:val="left"/>
      <w:pPr>
        <w:ind w:left="4804" w:hanging="360"/>
      </w:pPr>
    </w:lvl>
    <w:lvl w:ilvl="5" w:tplc="041D001B" w:tentative="1">
      <w:start w:val="1"/>
      <w:numFmt w:val="lowerRoman"/>
      <w:lvlText w:val="%6."/>
      <w:lvlJc w:val="right"/>
      <w:pPr>
        <w:ind w:left="5524" w:hanging="180"/>
      </w:pPr>
    </w:lvl>
    <w:lvl w:ilvl="6" w:tplc="041D000F" w:tentative="1">
      <w:start w:val="1"/>
      <w:numFmt w:val="decimal"/>
      <w:lvlText w:val="%7."/>
      <w:lvlJc w:val="left"/>
      <w:pPr>
        <w:ind w:left="6244" w:hanging="360"/>
      </w:pPr>
    </w:lvl>
    <w:lvl w:ilvl="7" w:tplc="041D0019" w:tentative="1">
      <w:start w:val="1"/>
      <w:numFmt w:val="lowerLetter"/>
      <w:lvlText w:val="%8."/>
      <w:lvlJc w:val="left"/>
      <w:pPr>
        <w:ind w:left="6964" w:hanging="360"/>
      </w:pPr>
    </w:lvl>
    <w:lvl w:ilvl="8" w:tplc="041D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12" w15:restartNumberingAfterBreak="0">
    <w:nsid w:val="6CF8475B"/>
    <w:multiLevelType w:val="hybridMultilevel"/>
    <w:tmpl w:val="CB10D77E"/>
    <w:lvl w:ilvl="0" w:tplc="041D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num w:numId="1" w16cid:durableId="159378304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</w:rPr>
      </w:lvl>
    </w:lvlOverride>
  </w:num>
  <w:num w:numId="2" w16cid:durableId="2107530525">
    <w:abstractNumId w:val="0"/>
    <w:lvlOverride w:ilvl="0">
      <w:lvl w:ilvl="0">
        <w:start w:val="1"/>
        <w:numFmt w:val="bullet"/>
        <w:lvlText w:val=""/>
        <w:legacy w:legacy="1" w:legacySpace="0" w:legacyIndent="141"/>
        <w:lvlJc w:val="left"/>
        <w:pPr>
          <w:ind w:left="1701" w:hanging="141"/>
        </w:pPr>
        <w:rPr>
          <w:rFonts w:ascii="Symbol" w:hAnsi="Symbol" w:hint="default"/>
        </w:rPr>
      </w:lvl>
    </w:lvlOverride>
  </w:num>
  <w:num w:numId="3" w16cid:durableId="558781179">
    <w:abstractNumId w:val="4"/>
  </w:num>
  <w:num w:numId="4" w16cid:durableId="233854474">
    <w:abstractNumId w:val="5"/>
  </w:num>
  <w:num w:numId="5" w16cid:durableId="46570964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</w:rPr>
      </w:lvl>
    </w:lvlOverride>
  </w:num>
  <w:num w:numId="6" w16cid:durableId="2009863128">
    <w:abstractNumId w:val="3"/>
  </w:num>
  <w:num w:numId="7" w16cid:durableId="247885568">
    <w:abstractNumId w:val="1"/>
  </w:num>
  <w:num w:numId="8" w16cid:durableId="1943419266">
    <w:abstractNumId w:val="8"/>
  </w:num>
  <w:num w:numId="9" w16cid:durableId="865752428">
    <w:abstractNumId w:val="2"/>
  </w:num>
  <w:num w:numId="10" w16cid:durableId="2129003586">
    <w:abstractNumId w:val="12"/>
  </w:num>
  <w:num w:numId="11" w16cid:durableId="748964141">
    <w:abstractNumId w:val="6"/>
  </w:num>
  <w:num w:numId="12" w16cid:durableId="1811054263">
    <w:abstractNumId w:val="10"/>
  </w:num>
  <w:num w:numId="13" w16cid:durableId="394475361">
    <w:abstractNumId w:val="7"/>
  </w:num>
  <w:num w:numId="14" w16cid:durableId="2035108489">
    <w:abstractNumId w:val="9"/>
  </w:num>
  <w:num w:numId="15" w16cid:durableId="16118187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567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C4E"/>
    <w:rsid w:val="000251FB"/>
    <w:rsid w:val="00065114"/>
    <w:rsid w:val="00066749"/>
    <w:rsid w:val="00093030"/>
    <w:rsid w:val="000A3151"/>
    <w:rsid w:val="000B26EE"/>
    <w:rsid w:val="000B6E05"/>
    <w:rsid w:val="000C42DF"/>
    <w:rsid w:val="000C590B"/>
    <w:rsid w:val="000E1A0C"/>
    <w:rsid w:val="000E28F1"/>
    <w:rsid w:val="000E756F"/>
    <w:rsid w:val="000F7155"/>
    <w:rsid w:val="000F7ECB"/>
    <w:rsid w:val="00105090"/>
    <w:rsid w:val="001261D1"/>
    <w:rsid w:val="0013648C"/>
    <w:rsid w:val="001464CC"/>
    <w:rsid w:val="00146DDE"/>
    <w:rsid w:val="00161E62"/>
    <w:rsid w:val="001624A9"/>
    <w:rsid w:val="001818AA"/>
    <w:rsid w:val="00183235"/>
    <w:rsid w:val="00206B44"/>
    <w:rsid w:val="00233B0A"/>
    <w:rsid w:val="00240D4B"/>
    <w:rsid w:val="00243FBA"/>
    <w:rsid w:val="00251734"/>
    <w:rsid w:val="002566E4"/>
    <w:rsid w:val="00271BB2"/>
    <w:rsid w:val="00297E04"/>
    <w:rsid w:val="002A53CE"/>
    <w:rsid w:val="002A76F6"/>
    <w:rsid w:val="002A7833"/>
    <w:rsid w:val="002D5C4E"/>
    <w:rsid w:val="002D75CC"/>
    <w:rsid w:val="002E5C38"/>
    <w:rsid w:val="00301613"/>
    <w:rsid w:val="00310D80"/>
    <w:rsid w:val="00324291"/>
    <w:rsid w:val="00335D25"/>
    <w:rsid w:val="00354829"/>
    <w:rsid w:val="00366CBE"/>
    <w:rsid w:val="00370584"/>
    <w:rsid w:val="003807D5"/>
    <w:rsid w:val="003B5FAE"/>
    <w:rsid w:val="003B7C22"/>
    <w:rsid w:val="003C40A0"/>
    <w:rsid w:val="003E0DA7"/>
    <w:rsid w:val="003F5BEB"/>
    <w:rsid w:val="00410573"/>
    <w:rsid w:val="00416538"/>
    <w:rsid w:val="0041770D"/>
    <w:rsid w:val="00437D2C"/>
    <w:rsid w:val="00445C9D"/>
    <w:rsid w:val="00445CE2"/>
    <w:rsid w:val="00446B68"/>
    <w:rsid w:val="00447915"/>
    <w:rsid w:val="00452834"/>
    <w:rsid w:val="00452915"/>
    <w:rsid w:val="00461626"/>
    <w:rsid w:val="00483499"/>
    <w:rsid w:val="004914BF"/>
    <w:rsid w:val="00492426"/>
    <w:rsid w:val="00492578"/>
    <w:rsid w:val="004A6660"/>
    <w:rsid w:val="004B2A87"/>
    <w:rsid w:val="004E5FAF"/>
    <w:rsid w:val="004E7934"/>
    <w:rsid w:val="0050053E"/>
    <w:rsid w:val="00505D48"/>
    <w:rsid w:val="00507E50"/>
    <w:rsid w:val="005231A2"/>
    <w:rsid w:val="00527133"/>
    <w:rsid w:val="00530EF4"/>
    <w:rsid w:val="00532F6C"/>
    <w:rsid w:val="0053769B"/>
    <w:rsid w:val="00541E28"/>
    <w:rsid w:val="0054367A"/>
    <w:rsid w:val="00544A60"/>
    <w:rsid w:val="00544B12"/>
    <w:rsid w:val="005555A4"/>
    <w:rsid w:val="005A7FE7"/>
    <w:rsid w:val="005B21D8"/>
    <w:rsid w:val="005B4E98"/>
    <w:rsid w:val="005B75BB"/>
    <w:rsid w:val="005B787D"/>
    <w:rsid w:val="005C033F"/>
    <w:rsid w:val="005C2BB9"/>
    <w:rsid w:val="005E7C56"/>
    <w:rsid w:val="005F3B9F"/>
    <w:rsid w:val="006043F8"/>
    <w:rsid w:val="00617F22"/>
    <w:rsid w:val="0065154F"/>
    <w:rsid w:val="00667332"/>
    <w:rsid w:val="00667E5E"/>
    <w:rsid w:val="006750E9"/>
    <w:rsid w:val="00695B1E"/>
    <w:rsid w:val="006A09DC"/>
    <w:rsid w:val="006C040A"/>
    <w:rsid w:val="006C1DF1"/>
    <w:rsid w:val="006C312D"/>
    <w:rsid w:val="006C51A8"/>
    <w:rsid w:val="006D60E1"/>
    <w:rsid w:val="006E7C6B"/>
    <w:rsid w:val="006F7C48"/>
    <w:rsid w:val="006F7D7C"/>
    <w:rsid w:val="007100BE"/>
    <w:rsid w:val="00737BE3"/>
    <w:rsid w:val="007420A9"/>
    <w:rsid w:val="0074792A"/>
    <w:rsid w:val="0077371A"/>
    <w:rsid w:val="00773D2B"/>
    <w:rsid w:val="00782FF8"/>
    <w:rsid w:val="0079533C"/>
    <w:rsid w:val="00797792"/>
    <w:rsid w:val="007A1AE0"/>
    <w:rsid w:val="007C1D83"/>
    <w:rsid w:val="007D3A0B"/>
    <w:rsid w:val="007E6EFC"/>
    <w:rsid w:val="007F377A"/>
    <w:rsid w:val="00840022"/>
    <w:rsid w:val="00867241"/>
    <w:rsid w:val="00895666"/>
    <w:rsid w:val="00897869"/>
    <w:rsid w:val="008A3D8C"/>
    <w:rsid w:val="008A4F2D"/>
    <w:rsid w:val="008B3C63"/>
    <w:rsid w:val="008B46C2"/>
    <w:rsid w:val="008B73C0"/>
    <w:rsid w:val="008D1BF0"/>
    <w:rsid w:val="008F5E8B"/>
    <w:rsid w:val="009230E0"/>
    <w:rsid w:val="009409A7"/>
    <w:rsid w:val="00961200"/>
    <w:rsid w:val="00966A1A"/>
    <w:rsid w:val="009B2F17"/>
    <w:rsid w:val="009C2B0D"/>
    <w:rsid w:val="009D27F7"/>
    <w:rsid w:val="009F4AC6"/>
    <w:rsid w:val="00A002F0"/>
    <w:rsid w:val="00A073D0"/>
    <w:rsid w:val="00A1284F"/>
    <w:rsid w:val="00A25D6F"/>
    <w:rsid w:val="00A35CC4"/>
    <w:rsid w:val="00A44222"/>
    <w:rsid w:val="00A50A41"/>
    <w:rsid w:val="00A73D7A"/>
    <w:rsid w:val="00A80256"/>
    <w:rsid w:val="00A80AD2"/>
    <w:rsid w:val="00A902F5"/>
    <w:rsid w:val="00AB0B22"/>
    <w:rsid w:val="00AB5A3B"/>
    <w:rsid w:val="00AC3995"/>
    <w:rsid w:val="00AE26DF"/>
    <w:rsid w:val="00B06AEB"/>
    <w:rsid w:val="00B2372E"/>
    <w:rsid w:val="00B30D00"/>
    <w:rsid w:val="00B5361F"/>
    <w:rsid w:val="00B843BB"/>
    <w:rsid w:val="00B850FC"/>
    <w:rsid w:val="00B87152"/>
    <w:rsid w:val="00B96A88"/>
    <w:rsid w:val="00BA4762"/>
    <w:rsid w:val="00BB2C5C"/>
    <w:rsid w:val="00BB300E"/>
    <w:rsid w:val="00BB3E91"/>
    <w:rsid w:val="00BD61F2"/>
    <w:rsid w:val="00BF3244"/>
    <w:rsid w:val="00C03627"/>
    <w:rsid w:val="00C1711C"/>
    <w:rsid w:val="00C34694"/>
    <w:rsid w:val="00C36E74"/>
    <w:rsid w:val="00C62780"/>
    <w:rsid w:val="00C84E5E"/>
    <w:rsid w:val="00CF07F0"/>
    <w:rsid w:val="00D04919"/>
    <w:rsid w:val="00D138EF"/>
    <w:rsid w:val="00D34934"/>
    <w:rsid w:val="00D364E6"/>
    <w:rsid w:val="00D41567"/>
    <w:rsid w:val="00D53C2F"/>
    <w:rsid w:val="00D54FAD"/>
    <w:rsid w:val="00D62149"/>
    <w:rsid w:val="00D62FF9"/>
    <w:rsid w:val="00D828A0"/>
    <w:rsid w:val="00D82D9A"/>
    <w:rsid w:val="00D9028E"/>
    <w:rsid w:val="00DB7041"/>
    <w:rsid w:val="00DC687A"/>
    <w:rsid w:val="00DD262B"/>
    <w:rsid w:val="00DD3E11"/>
    <w:rsid w:val="00DD6A73"/>
    <w:rsid w:val="00DE51D5"/>
    <w:rsid w:val="00E01C58"/>
    <w:rsid w:val="00E02FC6"/>
    <w:rsid w:val="00E1072A"/>
    <w:rsid w:val="00E1410C"/>
    <w:rsid w:val="00E14FA1"/>
    <w:rsid w:val="00E1686F"/>
    <w:rsid w:val="00E2113B"/>
    <w:rsid w:val="00E232D9"/>
    <w:rsid w:val="00E33B7A"/>
    <w:rsid w:val="00E82EB3"/>
    <w:rsid w:val="00EA13AA"/>
    <w:rsid w:val="00EA1F13"/>
    <w:rsid w:val="00EA5704"/>
    <w:rsid w:val="00EE33B4"/>
    <w:rsid w:val="00EE5513"/>
    <w:rsid w:val="00EE7F65"/>
    <w:rsid w:val="00EF7271"/>
    <w:rsid w:val="00F00696"/>
    <w:rsid w:val="00F007A1"/>
    <w:rsid w:val="00F00D91"/>
    <w:rsid w:val="00F0105D"/>
    <w:rsid w:val="00F06BED"/>
    <w:rsid w:val="00F215C4"/>
    <w:rsid w:val="00F3629A"/>
    <w:rsid w:val="00F45F0A"/>
    <w:rsid w:val="00F517C4"/>
    <w:rsid w:val="00F54CCB"/>
    <w:rsid w:val="00F717F7"/>
    <w:rsid w:val="00F86C61"/>
    <w:rsid w:val="00FA20C6"/>
    <w:rsid w:val="00FA25AF"/>
    <w:rsid w:val="00FC5560"/>
    <w:rsid w:val="00FD62E6"/>
    <w:rsid w:val="00FF3AF2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FA5131"/>
  <w15:docId w15:val="{A71CBA10-3460-4CDF-AD80-4E2F2F6F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55A4"/>
    <w:rPr>
      <w:rFonts w:ascii="Courier" w:hAnsi="Courier"/>
      <w:sz w:val="24"/>
    </w:rPr>
  </w:style>
  <w:style w:type="paragraph" w:styleId="Rubrik1">
    <w:name w:val="heading 1"/>
    <w:basedOn w:val="Normal"/>
    <w:next w:val="Normal"/>
    <w:qFormat/>
    <w:rsid w:val="005555A4"/>
    <w:pPr>
      <w:keepNext/>
      <w:keepLines/>
      <w:tabs>
        <w:tab w:val="left" w:pos="1559"/>
        <w:tab w:val="left" w:pos="1831"/>
        <w:tab w:val="left" w:pos="3402"/>
      </w:tabs>
      <w:spacing w:before="60" w:after="200"/>
      <w:ind w:left="1560" w:right="851" w:hanging="1418"/>
      <w:outlineLvl w:val="0"/>
    </w:pPr>
    <w:rPr>
      <w:rFonts w:ascii="Arial" w:hAnsi="Arial"/>
      <w:b/>
      <w:sz w:val="22"/>
    </w:rPr>
  </w:style>
  <w:style w:type="paragraph" w:styleId="Rubrik2">
    <w:name w:val="heading 2"/>
    <w:basedOn w:val="Normal"/>
    <w:next w:val="Normal"/>
    <w:qFormat/>
    <w:rsid w:val="005555A4"/>
    <w:pPr>
      <w:keepNext/>
      <w:outlineLvl w:val="1"/>
    </w:pPr>
    <w:rPr>
      <w:rFonts w:ascii="Times New Roman" w:hAnsi="Times New Roman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5555A4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rsid w:val="005555A4"/>
    <w:pPr>
      <w:tabs>
        <w:tab w:val="center" w:pos="4819"/>
        <w:tab w:val="right" w:pos="9071"/>
      </w:tabs>
    </w:pPr>
  </w:style>
  <w:style w:type="paragraph" w:customStyle="1" w:styleId="Sidhuvud1">
    <w:name w:val="Sidhuvud 1"/>
    <w:basedOn w:val="Sidhuvud"/>
    <w:rsid w:val="005555A4"/>
    <w:pPr>
      <w:tabs>
        <w:tab w:val="right" w:pos="9356"/>
      </w:tabs>
    </w:pPr>
    <w:rPr>
      <w:rFonts w:ascii="Times New Roman" w:hAnsi="Times New Roman"/>
    </w:rPr>
  </w:style>
  <w:style w:type="paragraph" w:customStyle="1" w:styleId="Lpandetext">
    <w:name w:val="Löpande text"/>
    <w:basedOn w:val="Normal"/>
    <w:rsid w:val="005555A4"/>
    <w:pPr>
      <w:tabs>
        <w:tab w:val="right" w:pos="9356"/>
      </w:tabs>
      <w:ind w:left="1560" w:right="1588"/>
    </w:pPr>
    <w:rPr>
      <w:rFonts w:ascii="Times New Roman" w:hAnsi="Times New Roman"/>
    </w:rPr>
  </w:style>
  <w:style w:type="paragraph" w:customStyle="1" w:styleId="Kursivrubrik">
    <w:name w:val="Kursiv rubrik"/>
    <w:basedOn w:val="Lpandetext"/>
    <w:rsid w:val="005555A4"/>
    <w:rPr>
      <w:i/>
    </w:rPr>
  </w:style>
  <w:style w:type="paragraph" w:customStyle="1" w:styleId="Kodrubrik">
    <w:name w:val="Kodrubrik"/>
    <w:basedOn w:val="Normal"/>
    <w:rsid w:val="005555A4"/>
    <w:pPr>
      <w:ind w:left="1560" w:right="1588" w:hanging="1418"/>
    </w:pPr>
    <w:rPr>
      <w:rFonts w:ascii="Times New Roman" w:hAnsi="Times New Roman"/>
      <w:b/>
    </w:rPr>
  </w:style>
  <w:style w:type="paragraph" w:customStyle="1" w:styleId="Sidhuvud2">
    <w:name w:val="Sidhuvud 2"/>
    <w:basedOn w:val="Sidhuvud"/>
    <w:rsid w:val="005555A4"/>
    <w:pPr>
      <w:jc w:val="center"/>
    </w:pPr>
    <w:rPr>
      <w:rFonts w:ascii="Times New Roman" w:hAnsi="Times New Roman"/>
    </w:rPr>
  </w:style>
  <w:style w:type="character" w:styleId="Sidnummer">
    <w:name w:val="page number"/>
    <w:basedOn w:val="Standardstycketeckensnitt"/>
    <w:rsid w:val="005555A4"/>
  </w:style>
  <w:style w:type="paragraph" w:customStyle="1" w:styleId="Formatmall1">
    <w:name w:val="Formatmall1"/>
    <w:basedOn w:val="Normal"/>
    <w:rsid w:val="005555A4"/>
    <w:pPr>
      <w:tabs>
        <w:tab w:val="left" w:pos="1559"/>
        <w:tab w:val="left" w:pos="3402"/>
      </w:tabs>
      <w:spacing w:before="60" w:after="160"/>
      <w:ind w:left="1560" w:right="851" w:hanging="1418"/>
    </w:pPr>
    <w:rPr>
      <w:rFonts w:ascii="Arial" w:hAnsi="Arial"/>
      <w:sz w:val="22"/>
    </w:rPr>
  </w:style>
  <w:style w:type="character" w:styleId="Hyperlnk">
    <w:name w:val="Hyperlink"/>
    <w:rsid w:val="002D5C4E"/>
    <w:rPr>
      <w:color w:val="0000FF"/>
      <w:u w:val="single"/>
    </w:rPr>
  </w:style>
  <w:style w:type="paragraph" w:styleId="Ballongtext">
    <w:name w:val="Balloon Text"/>
    <w:basedOn w:val="Normal"/>
    <w:semiHidden/>
    <w:rsid w:val="003807D5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667332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6\MALLAR\MALL57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MALL57</Template>
  <TotalTime>2</TotalTime>
  <Pages>2</Pages>
  <Words>173</Words>
  <Characters>1130</Characters>
  <Application>Microsoft Office Word</Application>
  <DocSecurity>0</DocSecurity>
  <Lines>51</Lines>
  <Paragraphs>40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Lindinvent AMA-text</vt:lpstr>
    </vt:vector>
  </TitlesOfParts>
  <Company>Lindab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Lindab</dc:title>
  <dc:creator>Lindab; Håkan Thorsell</dc:creator>
  <cp:lastModifiedBy>Johan Olsson</cp:lastModifiedBy>
  <cp:revision>3</cp:revision>
  <cp:lastPrinted>2015-09-02T15:58:00Z</cp:lastPrinted>
  <dcterms:created xsi:type="dcterms:W3CDTF">2015-09-09T12:06:00Z</dcterms:created>
  <dcterms:modified xsi:type="dcterms:W3CDTF">2024-03-15T13:58:00Z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3c767369a31661a18a643d616ebcda56445aeda301d6c6c5e432fd7325741143</vt:lpwstr>
  </property>
</Properties>
</file>